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168"/>
        <w:gridCol w:w="73"/>
        <w:gridCol w:w="80"/>
        <w:gridCol w:w="186"/>
        <w:gridCol w:w="97"/>
        <w:gridCol w:w="995"/>
        <w:gridCol w:w="141"/>
        <w:gridCol w:w="849"/>
        <w:gridCol w:w="117"/>
        <w:gridCol w:w="26"/>
        <w:gridCol w:w="87"/>
        <w:gridCol w:w="53"/>
        <w:gridCol w:w="1237"/>
        <w:gridCol w:w="578"/>
        <w:gridCol w:w="707"/>
        <w:gridCol w:w="31"/>
        <w:gridCol w:w="283"/>
        <w:gridCol w:w="1516"/>
        <w:gridCol w:w="753"/>
      </w:tblGrid>
      <w:tr w:rsidR="0051172D" w14:paraId="081915B1" w14:textId="77777777" w:rsidTr="009D7BA3">
        <w:trPr>
          <w:cantSplit/>
          <w:trHeight w:hRule="exact" w:val="480"/>
        </w:trPr>
        <w:tc>
          <w:tcPr>
            <w:tcW w:w="5043" w:type="dxa"/>
            <w:gridSpan w:val="10"/>
            <w:tcBorders>
              <w:top w:val="nil"/>
              <w:left w:val="nil"/>
              <w:right w:val="nil"/>
            </w:tcBorders>
          </w:tcPr>
          <w:p w14:paraId="4FA34FCE" w14:textId="77777777" w:rsidR="0051172D" w:rsidRDefault="0051172D" w:rsidP="0068688F">
            <w:pPr>
              <w:pStyle w:val="Celltext"/>
            </w:pPr>
          </w:p>
        </w:tc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965D5" w14:textId="77777777" w:rsidR="0051172D" w:rsidRDefault="003822F8" w:rsidP="0051172D">
            <w:pPr>
              <w:pStyle w:val="Rubrik1"/>
              <w:spacing w:before="0" w:after="0" w:line="240" w:lineRule="exact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Bistånd enligt</w:t>
            </w:r>
            <w:r w:rsidR="003941A6">
              <w:rPr>
                <w:sz w:val="22"/>
                <w:szCs w:val="22"/>
              </w:rPr>
              <w:t xml:space="preserve"> socialtjänstlagen</w:t>
            </w:r>
            <w:r>
              <w:rPr>
                <w:sz w:val="22"/>
                <w:szCs w:val="22"/>
              </w:rPr>
              <w:t xml:space="preserve"> (</w:t>
            </w:r>
            <w:r w:rsidR="003941A6">
              <w:rPr>
                <w:sz w:val="22"/>
                <w:szCs w:val="22"/>
              </w:rPr>
              <w:t>SoL</w:t>
            </w:r>
            <w:r>
              <w:rPr>
                <w:sz w:val="22"/>
                <w:szCs w:val="22"/>
              </w:rPr>
              <w:t>)</w:t>
            </w:r>
          </w:p>
          <w:p w14:paraId="0004679C" w14:textId="77777777" w:rsidR="0051172D" w:rsidRPr="0051172D" w:rsidRDefault="009647E5" w:rsidP="0051172D">
            <w:pPr>
              <w:pStyle w:val="Rubrik1"/>
              <w:spacing w:before="20" w:after="0" w:line="240" w:lineRule="exact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ANSÖKAN</w:t>
            </w:r>
          </w:p>
          <w:p w14:paraId="44078D3C" w14:textId="77777777" w:rsidR="0051172D" w:rsidRDefault="0051172D" w:rsidP="0068688F">
            <w:pPr>
              <w:pStyle w:val="Rubrik1"/>
            </w:pPr>
            <w:r>
              <w:t>BLANKETTMALL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14:paraId="70C20E29" w14:textId="77777777" w:rsidR="00CE35AA" w:rsidRDefault="00CE35AA" w:rsidP="00CE35AA">
            <w:pPr>
              <w:pStyle w:val="Mellantext"/>
              <w:rPr>
                <w:rStyle w:val="Sidnummer"/>
              </w:rPr>
            </w:pPr>
          </w:p>
          <w:p w14:paraId="5FA64104" w14:textId="77777777" w:rsidR="0051172D" w:rsidRDefault="0087454A" w:rsidP="00CE35AA">
            <w:pPr>
              <w:pStyle w:val="Mellantext"/>
            </w:pPr>
            <w:r>
              <w:t>1 (2)</w:t>
            </w:r>
          </w:p>
        </w:tc>
      </w:tr>
      <w:tr w:rsidR="0051172D" w14:paraId="3F43EFC7" w14:textId="77777777" w:rsidTr="009D7BA3">
        <w:trPr>
          <w:cantSplit/>
          <w:trHeight w:hRule="exact" w:val="20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1D59B" w14:textId="77777777" w:rsidR="0051172D" w:rsidRDefault="00000000" w:rsidP="0068688F">
            <w:pPr>
              <w:pStyle w:val="Cellrubrik"/>
              <w:rPr>
                <w:lang w:val="sv-SE"/>
              </w:rPr>
            </w:pPr>
            <w:r>
              <w:rPr>
                <w:noProof/>
                <w:lang w:val="sv-SE"/>
              </w:rPr>
              <w:pict w14:anchorId="48586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3" type="#_x0000_t75" style="position:absolute;left:0;text-align:left;margin-left:-5.8pt;margin-top:-22.15pt;width:158.25pt;height:60.45pt;z-index:1;mso-position-horizontal-relative:text;mso-position-vertical-relative:text">
                  <v:imagedata r:id="rId10" o:title="vasteras stad_h sv"/>
                </v:shape>
              </w:pic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4C7EE3" w14:textId="77777777" w:rsidR="0051172D" w:rsidRDefault="00C51E6C" w:rsidP="0068688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CB3A9" w14:textId="77777777" w:rsidR="0051172D" w:rsidRDefault="0051172D" w:rsidP="0068688F">
            <w:pPr>
              <w:pStyle w:val="Cellrubrik"/>
              <w:rPr>
                <w:lang w:val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6755B7E" w14:textId="77777777" w:rsidR="0051172D" w:rsidRDefault="0051172D" w:rsidP="0068688F">
            <w:pPr>
              <w:pStyle w:val="Cellrubrik"/>
              <w:rPr>
                <w:lang w:val="sv-SE"/>
              </w:rPr>
            </w:pPr>
          </w:p>
        </w:tc>
      </w:tr>
      <w:tr w:rsidR="0051172D" w14:paraId="3EF32AE5" w14:textId="77777777" w:rsidTr="009D7BA3">
        <w:trPr>
          <w:cantSplit/>
          <w:trHeight w:hRule="exact" w:val="28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527A90" w14:textId="77777777" w:rsidR="0051172D" w:rsidRDefault="0051172D" w:rsidP="0068688F">
            <w:pPr>
              <w:pStyle w:val="Mellantext"/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4B4E9" w14:textId="77777777" w:rsidR="0051172D" w:rsidRDefault="0051172D" w:rsidP="0068688F">
            <w:pPr>
              <w:pStyle w:val="Celltext"/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D3D3D" w14:textId="77777777" w:rsidR="0051172D" w:rsidRDefault="0051172D" w:rsidP="0068688F">
            <w:pPr>
              <w:pStyle w:val="Celltext"/>
            </w:pPr>
          </w:p>
        </w:tc>
      </w:tr>
      <w:tr w:rsidR="0051172D" w14:paraId="57E54925" w14:textId="77777777" w:rsidTr="009D7BA3">
        <w:trPr>
          <w:cantSplit/>
          <w:trHeight w:hRule="exact" w:val="20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C175F3" w14:textId="77777777" w:rsidR="0051172D" w:rsidRDefault="0051172D" w:rsidP="0068688F">
            <w:pPr>
              <w:pStyle w:val="Celltext"/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D6AE30" w14:textId="77777777" w:rsidR="0051172D" w:rsidRDefault="0051172D" w:rsidP="0068688F">
            <w:pPr>
              <w:pStyle w:val="Cellrubrik"/>
              <w:rPr>
                <w:lang w:val="sv-SE"/>
              </w:rPr>
            </w:pPr>
          </w:p>
        </w:tc>
      </w:tr>
      <w:tr w:rsidR="0051172D" w14:paraId="2478DF48" w14:textId="77777777" w:rsidTr="009D7BA3">
        <w:trPr>
          <w:cantSplit/>
          <w:trHeight w:hRule="exact" w:val="28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33E4E4" w14:textId="77777777" w:rsidR="0051172D" w:rsidRDefault="0051172D" w:rsidP="0068688F">
            <w:pPr>
              <w:pStyle w:val="Rubrik2"/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E0A723" w14:textId="77777777" w:rsidR="0051172D" w:rsidRDefault="0051172D" w:rsidP="0068688F">
            <w:pPr>
              <w:pStyle w:val="Celltext"/>
            </w:pPr>
          </w:p>
        </w:tc>
      </w:tr>
      <w:tr w:rsidR="0051172D" w14:paraId="6DEC5249" w14:textId="77777777" w:rsidTr="009D7BA3">
        <w:trPr>
          <w:cantSplit/>
          <w:trHeight w:hRule="exact" w:val="28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1A807B" w14:textId="77777777" w:rsidR="0051172D" w:rsidRDefault="0051172D" w:rsidP="0068688F">
            <w:pPr>
              <w:pStyle w:val="Rubrik2"/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FD8C9" w14:textId="77777777" w:rsidR="0051172D" w:rsidRDefault="0051172D" w:rsidP="0068688F">
            <w:pPr>
              <w:pStyle w:val="Celltext"/>
            </w:pPr>
          </w:p>
        </w:tc>
      </w:tr>
      <w:tr w:rsidR="00382800" w14:paraId="757A8BAF" w14:textId="77777777" w:rsidTr="009D7BA3">
        <w:trPr>
          <w:cantSplit/>
          <w:trHeight w:hRule="exact" w:val="240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AE5C" w14:textId="77777777" w:rsidR="00382800" w:rsidRDefault="00382800" w:rsidP="0051172D"/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B6D25D" w14:textId="77777777" w:rsidR="00382800" w:rsidRDefault="00361010" w:rsidP="00AF7455">
            <w:pPr>
              <w:pStyle w:val="Rubrik3"/>
              <w:spacing w:before="20"/>
              <w:rPr>
                <w:sz w:val="18"/>
              </w:rPr>
            </w:pPr>
            <w:r>
              <w:rPr>
                <w:sz w:val="18"/>
              </w:rPr>
              <w:t>Skickas till</w:t>
            </w:r>
          </w:p>
          <w:p w14:paraId="47B13CE9" w14:textId="77777777" w:rsidR="00382800" w:rsidRDefault="00382800" w:rsidP="00AF7455">
            <w:pPr>
              <w:spacing w:before="20" w:line="240" w:lineRule="exact"/>
              <w:ind w:left="-57"/>
            </w:pPr>
          </w:p>
        </w:tc>
      </w:tr>
      <w:tr w:rsidR="00994AD8" w14:paraId="19A62156" w14:textId="77777777" w:rsidTr="009D7BA3">
        <w:trPr>
          <w:cantSplit/>
          <w:trHeight w:hRule="exact" w:val="1474"/>
        </w:trPr>
        <w:tc>
          <w:tcPr>
            <w:tcW w:w="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BEFE" w14:textId="77777777" w:rsidR="00994AD8" w:rsidRDefault="00994AD8" w:rsidP="00994AD8">
            <w:pPr>
              <w:pStyle w:val="Mellantext"/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A51162" w14:textId="77777777" w:rsidR="00361010" w:rsidRDefault="00361010" w:rsidP="00361010">
            <w:pPr>
              <w:spacing w:before="60"/>
              <w:ind w:left="-57"/>
              <w:rPr>
                <w:rFonts w:ascii="Arial" w:hAnsi="Arial" w:cs="Arial"/>
              </w:rPr>
            </w:pPr>
            <w:r w:rsidRPr="00572207">
              <w:rPr>
                <w:rFonts w:ascii="Arial" w:hAnsi="Arial" w:cs="Arial"/>
              </w:rPr>
              <w:t>Västerås stad</w:t>
            </w:r>
          </w:p>
          <w:p w14:paraId="7598A0DC" w14:textId="77777777" w:rsidR="00361010" w:rsidRDefault="005D3068" w:rsidP="00361010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Vård- och omsorgsförvaltningen</w:t>
            </w:r>
          </w:p>
          <w:p w14:paraId="7B6003F7" w14:textId="77777777" w:rsidR="003822F8" w:rsidRDefault="00C54E43" w:rsidP="00361010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Biståndsenheten </w:t>
            </w:r>
            <w:r w:rsidR="00321C19">
              <w:rPr>
                <w:rFonts w:ascii="Arial" w:hAnsi="Arial" w:cs="Arial"/>
              </w:rPr>
              <w:t>äldreomsorg</w:t>
            </w:r>
          </w:p>
          <w:p w14:paraId="2D85183D" w14:textId="77777777" w:rsidR="00361010" w:rsidRDefault="00361010" w:rsidP="00361010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 87 V</w:t>
            </w:r>
            <w:r w:rsidR="00F01AA5">
              <w:rPr>
                <w:rFonts w:ascii="Arial" w:hAnsi="Arial" w:cs="Arial"/>
              </w:rPr>
              <w:t>ästerås</w:t>
            </w:r>
          </w:p>
          <w:p w14:paraId="65FF993A" w14:textId="77777777" w:rsidR="00994AD8" w:rsidRDefault="00994AD8" w:rsidP="00C51E6C">
            <w:pPr>
              <w:spacing w:before="20"/>
              <w:ind w:left="-57"/>
            </w:pPr>
          </w:p>
        </w:tc>
      </w:tr>
      <w:tr w:rsidR="00C51E6C" w14:paraId="29E37BBD" w14:textId="77777777" w:rsidTr="003046C8">
        <w:trPr>
          <w:cantSplit/>
          <w:trHeight w:hRule="exact" w:val="480"/>
        </w:trPr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9CDD" w14:textId="77777777" w:rsidR="00C51E6C" w:rsidRPr="00D9465F" w:rsidRDefault="00000000" w:rsidP="00C51E6C">
            <w:pPr>
              <w:pStyle w:val="Rubrik2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4471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5" type="#_x0000_t202" style="position:absolute;left:0;text-align:left;margin-left:-25.05pt;margin-top:486.35pt;width:27pt;height:198pt;z-index:-1;mso-wrap-edited:f;mso-position-horizontal-relative:text;mso-position-vertical-relative:page" wrapcoords="0 0 21600 0 21600 21600 0 21600 0 0" o:allowincell="f" filled="f" stroked="f">
                  <v:textbox style="layout-flow:vertical;mso-layout-flow-alt:bottom-to-top;mso-next-textbox:#_x0000_s2095">
                    <w:txbxContent>
                      <w:p w14:paraId="59E4D8B1" w14:textId="1004E671" w:rsidR="006D0C6E" w:rsidRDefault="003046C8" w:rsidP="00C51E6C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 SN</w:t>
                        </w:r>
                        <w:r w:rsidR="009D7BA3">
                          <w:rPr>
                            <w:rFonts w:ascii="Arial" w:hAnsi="Arial"/>
                            <w:sz w:val="14"/>
                          </w:rPr>
                          <w:t xml:space="preserve">S21   </w:t>
                        </w:r>
                        <w:proofErr w:type="gramStart"/>
                        <w:r w:rsidR="009D7BA3">
                          <w:rPr>
                            <w:rFonts w:ascii="Arial" w:hAnsi="Arial"/>
                            <w:sz w:val="14"/>
                          </w:rPr>
                          <w:t>20</w:t>
                        </w:r>
                        <w:r w:rsidR="005D3068">
                          <w:rPr>
                            <w:rFonts w:ascii="Arial" w:hAnsi="Arial"/>
                            <w:sz w:val="14"/>
                          </w:rPr>
                          <w:t>2</w:t>
                        </w:r>
                        <w:r w:rsidR="008A3CFF">
                          <w:rPr>
                            <w:rFonts w:ascii="Arial" w:hAnsi="Arial"/>
                            <w:sz w:val="14"/>
                          </w:rPr>
                          <w:t>3-11</w:t>
                        </w:r>
                        <w:proofErr w:type="gramEnd"/>
                        <w:r w:rsidR="006D0C6E">
                          <w:rPr>
                            <w:rFonts w:ascii="Arial" w:hAnsi="Arial"/>
                            <w:sz w:val="14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Västerås stad, </w:t>
                        </w:r>
                        <w:r w:rsidR="005D3068">
                          <w:rPr>
                            <w:rFonts w:ascii="Arial" w:hAnsi="Arial"/>
                            <w:sz w:val="14"/>
                          </w:rPr>
                          <w:t>Kommunikation</w:t>
                        </w:r>
                        <w:r w:rsidR="008A3CFF">
                          <w:rPr>
                            <w:rFonts w:ascii="Arial" w:hAnsi="Arial"/>
                            <w:sz w:val="14"/>
                          </w:rPr>
                          <w:t>senheten</w:t>
                        </w:r>
                      </w:p>
                      <w:p w14:paraId="3B59D9B7" w14:textId="77777777" w:rsidR="006D0C6E" w:rsidRDefault="006D0C6E" w:rsidP="00C51E6C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01020C0A" w14:textId="77777777" w:rsidR="006D0C6E" w:rsidRDefault="006D0C6E" w:rsidP="00C51E6C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469484D8" w14:textId="77777777" w:rsidR="006D0C6E" w:rsidRDefault="006D0C6E" w:rsidP="00C51E6C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 w:rsidR="003822F8">
              <w:rPr>
                <w:sz w:val="22"/>
                <w:szCs w:val="22"/>
              </w:rPr>
              <w:t>Personuppgifter sökande</w:t>
            </w:r>
          </w:p>
        </w:tc>
      </w:tr>
      <w:tr w:rsidR="00C51E6C" w14:paraId="548B92EF" w14:textId="77777777" w:rsidTr="009D7BA3">
        <w:trPr>
          <w:cantSplit/>
          <w:trHeight w:hRule="exact" w:val="200"/>
        </w:trPr>
        <w:tc>
          <w:tcPr>
            <w:tcW w:w="773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ED702" w14:textId="77777777" w:rsidR="00C51E6C" w:rsidRDefault="003822F8" w:rsidP="00EB673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B16EF" w14:textId="77777777" w:rsidR="00C51E6C" w:rsidRDefault="003822F8" w:rsidP="00EB673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</w:tc>
      </w:tr>
      <w:tr w:rsidR="00C51E6C" w14:paraId="58577C1E" w14:textId="77777777" w:rsidTr="009D7BA3">
        <w:trPr>
          <w:cantSplit/>
          <w:trHeight w:hRule="exact" w:val="280"/>
        </w:trPr>
        <w:tc>
          <w:tcPr>
            <w:tcW w:w="77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8F0" w14:textId="77777777" w:rsidR="00C51E6C" w:rsidRDefault="00C51E6C" w:rsidP="00EB673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810" w14:textId="77777777" w:rsidR="00C51E6C" w:rsidRDefault="00C51E6C" w:rsidP="00EB673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C8" w14:paraId="1150F40F" w14:textId="77777777" w:rsidTr="009D7BA3">
        <w:trPr>
          <w:cantSplit/>
          <w:trHeight w:hRule="exact" w:val="200"/>
        </w:trPr>
        <w:tc>
          <w:tcPr>
            <w:tcW w:w="773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6E7B" w14:textId="77777777" w:rsidR="003046C8" w:rsidRDefault="003046C8" w:rsidP="007B5A6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 – make/maka/sammanboende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82784" w14:textId="77777777" w:rsidR="003046C8" w:rsidRDefault="003046C8" w:rsidP="007B5A6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</w:tc>
      </w:tr>
      <w:tr w:rsidR="003046C8" w14:paraId="4A8B67B4" w14:textId="77777777" w:rsidTr="009D7BA3">
        <w:trPr>
          <w:cantSplit/>
          <w:trHeight w:hRule="exact" w:val="280"/>
        </w:trPr>
        <w:tc>
          <w:tcPr>
            <w:tcW w:w="77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5B9" w14:textId="77777777" w:rsidR="003046C8" w:rsidRDefault="003046C8" w:rsidP="007B5A6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5D8" w14:textId="77777777" w:rsidR="003046C8" w:rsidRDefault="003046C8" w:rsidP="007B5A6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938" w14:paraId="3C6E52EB" w14:textId="77777777" w:rsidTr="009D7BA3">
        <w:trPr>
          <w:cantSplit/>
          <w:trHeight w:hRule="exact" w:val="200"/>
        </w:trPr>
        <w:tc>
          <w:tcPr>
            <w:tcW w:w="5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652FC" w14:textId="77777777" w:rsidR="00416938" w:rsidRDefault="0041693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7A6B49" w14:textId="77777777" w:rsidR="00416938" w:rsidRDefault="0041693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28BE9" w14:textId="77777777" w:rsidR="00416938" w:rsidRDefault="0041693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Ort </w:t>
            </w:r>
          </w:p>
        </w:tc>
      </w:tr>
      <w:tr w:rsidR="00416938" w14:paraId="767078D0" w14:textId="77777777" w:rsidTr="009D7BA3">
        <w:trPr>
          <w:cantSplit/>
          <w:trHeight w:hRule="exact" w:val="280"/>
        </w:trPr>
        <w:tc>
          <w:tcPr>
            <w:tcW w:w="50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6FE313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74AB6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A9F6DE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938" w14:paraId="43DD6C8F" w14:textId="77777777" w:rsidTr="009D7BA3">
        <w:trPr>
          <w:cantSplit/>
          <w:trHeight w:hRule="exact" w:val="20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7BF6B" w14:textId="77777777" w:rsidR="00416938" w:rsidRDefault="0041693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</w:p>
        </w:tc>
        <w:tc>
          <w:tcPr>
            <w:tcW w:w="2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74F74" w14:textId="77777777" w:rsidR="00416938" w:rsidRDefault="003822F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D7FA" w14:textId="77777777" w:rsidR="00416938" w:rsidRDefault="003822F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416938" w14:paraId="0F944B1A" w14:textId="77777777" w:rsidTr="009D7BA3">
        <w:trPr>
          <w:cantSplit/>
          <w:trHeight w:hRule="exact" w:val="280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284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040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055" w14:textId="77777777" w:rsidR="00416938" w:rsidRDefault="00416938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BA3" w14:paraId="13B4BD7A" w14:textId="77777777" w:rsidTr="008D0FF1">
        <w:trPr>
          <w:cantSplit/>
          <w:trHeight w:hRule="exact" w:val="200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1DF6A" w14:textId="77777777" w:rsidR="009D7BA3" w:rsidRDefault="009D7BA3" w:rsidP="008D0FF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Behov av tolk</w:t>
            </w:r>
          </w:p>
        </w:tc>
      </w:tr>
      <w:tr w:rsidR="009D7BA3" w:rsidRPr="00050FD4" w14:paraId="6DBACDAE" w14:textId="77777777" w:rsidTr="009D7BA3">
        <w:trPr>
          <w:cantSplit/>
          <w:trHeight w:hRule="exact" w:val="280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5AE3D" w14:textId="77777777" w:rsidR="009D7BA3" w:rsidRDefault="009D7BA3" w:rsidP="008D0FF1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B8A277C" w14:textId="77777777" w:rsidR="009D7BA3" w:rsidRPr="00050FD4" w:rsidRDefault="009D7BA3" w:rsidP="008D0FF1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9AB44" w14:textId="77777777" w:rsidR="009D7BA3" w:rsidRDefault="009D7BA3" w:rsidP="008D0FF1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4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C4D35" w14:textId="77777777" w:rsidR="009D7BA3" w:rsidRPr="00050FD4" w:rsidRDefault="009D7BA3" w:rsidP="007E62F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 xml:space="preserve">Ja      Språk: </w:t>
            </w:r>
            <w:r w:rsidR="007E62FD">
              <w:rPr>
                <w:rStyle w:val="CelltextCh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E62FD">
              <w:rPr>
                <w:rStyle w:val="CelltextChar"/>
              </w:rPr>
              <w:instrText xml:space="preserve"> FORMTEXT </w:instrText>
            </w:r>
            <w:r w:rsidR="007E62FD">
              <w:rPr>
                <w:rStyle w:val="CelltextChar"/>
              </w:rPr>
            </w:r>
            <w:r w:rsidR="007E62FD">
              <w:rPr>
                <w:rStyle w:val="CelltextChar"/>
              </w:rPr>
              <w:fldChar w:fldCharType="separate"/>
            </w:r>
            <w:r w:rsidR="007E62FD">
              <w:rPr>
                <w:rStyle w:val="CelltextChar"/>
                <w:noProof/>
              </w:rPr>
              <w:t> </w:t>
            </w:r>
            <w:r w:rsidR="007E62FD">
              <w:rPr>
                <w:rStyle w:val="CelltextChar"/>
                <w:noProof/>
              </w:rPr>
              <w:t> </w:t>
            </w:r>
            <w:r w:rsidR="007E62FD">
              <w:rPr>
                <w:rStyle w:val="CelltextChar"/>
                <w:noProof/>
              </w:rPr>
              <w:t> </w:t>
            </w:r>
            <w:r w:rsidR="007E62FD">
              <w:rPr>
                <w:rStyle w:val="CelltextChar"/>
                <w:noProof/>
              </w:rPr>
              <w:t> </w:t>
            </w:r>
            <w:r w:rsidR="007E62FD">
              <w:rPr>
                <w:rStyle w:val="CelltextChar"/>
                <w:noProof/>
              </w:rPr>
              <w:t> </w:t>
            </w:r>
            <w:r w:rsidR="007E62FD">
              <w:rPr>
                <w:rStyle w:val="CelltextChar"/>
              </w:rPr>
              <w:fldChar w:fldCharType="end"/>
            </w:r>
          </w:p>
        </w:tc>
      </w:tr>
      <w:tr w:rsidR="009D7BA3" w14:paraId="49FBA9C4" w14:textId="77777777" w:rsidTr="007E62FD">
        <w:trPr>
          <w:cantSplit/>
          <w:trHeight w:hRule="exact" w:val="57"/>
        </w:trPr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18DD7" w14:textId="77777777" w:rsidR="009D7BA3" w:rsidRDefault="009D7BA3" w:rsidP="008D0FF1">
            <w:pPr>
              <w:pStyle w:val="Cellrubrik"/>
              <w:rPr>
                <w:lang w:val="sv-SE"/>
              </w:rPr>
            </w:pPr>
          </w:p>
        </w:tc>
        <w:tc>
          <w:tcPr>
            <w:tcW w:w="6237" w:type="dxa"/>
            <w:gridSpan w:val="1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95B2DDF" w14:textId="77777777" w:rsidR="009D7BA3" w:rsidRDefault="009D7BA3" w:rsidP="008D0FF1">
            <w:pPr>
              <w:pStyle w:val="Cellrubrik"/>
              <w:rPr>
                <w:lang w:val="sv-SE"/>
              </w:rPr>
            </w:pPr>
          </w:p>
        </w:tc>
      </w:tr>
      <w:tr w:rsidR="003822F8" w:rsidRPr="00D9465F" w14:paraId="354F33A8" w14:textId="77777777" w:rsidTr="009D7BA3">
        <w:trPr>
          <w:cantSplit/>
          <w:trHeight w:hRule="exact" w:val="480"/>
        </w:trPr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C914E" w14:textId="77777777" w:rsidR="003822F8" w:rsidRPr="00D9465F" w:rsidRDefault="001A6AD9" w:rsidP="00827A52">
            <w:pPr>
              <w:pStyle w:val="Rubrik2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Närmast anhörig/god man</w:t>
            </w:r>
          </w:p>
        </w:tc>
      </w:tr>
      <w:tr w:rsidR="00B908A2" w14:paraId="3EE8BDF3" w14:textId="77777777" w:rsidTr="009D7BA3">
        <w:trPr>
          <w:cantSplit/>
          <w:trHeight w:hRule="exact" w:val="200"/>
        </w:trPr>
        <w:tc>
          <w:tcPr>
            <w:tcW w:w="773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D7119" w14:textId="77777777" w:rsidR="00B908A2" w:rsidRDefault="003822F8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8A757" w14:textId="77777777" w:rsidR="00B908A2" w:rsidRDefault="001A6AD9" w:rsidP="007F282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Telefonnummer</w:t>
            </w:r>
          </w:p>
        </w:tc>
      </w:tr>
      <w:tr w:rsidR="00B908A2" w14:paraId="193C1E47" w14:textId="77777777" w:rsidTr="009D7BA3">
        <w:trPr>
          <w:cantSplit/>
          <w:trHeight w:hRule="exact" w:val="280"/>
        </w:trPr>
        <w:tc>
          <w:tcPr>
            <w:tcW w:w="77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B2C" w14:textId="77777777" w:rsidR="00B908A2" w:rsidRDefault="00B908A2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CF0" w14:textId="77777777" w:rsidR="00B908A2" w:rsidRDefault="00B908A2" w:rsidP="007F282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DB1" w:rsidRPr="00D9465F" w14:paraId="7E1432EA" w14:textId="77777777" w:rsidTr="003046C8">
        <w:trPr>
          <w:cantSplit/>
          <w:trHeight w:hRule="exact" w:val="480"/>
        </w:trPr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23EE9" w14:textId="77777777" w:rsidR="000D4DB1" w:rsidRPr="00D9465F" w:rsidRDefault="000D4DB1" w:rsidP="00827A52">
            <w:pPr>
              <w:pStyle w:val="Rubrik2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Ansökan gäller</w:t>
            </w:r>
          </w:p>
        </w:tc>
      </w:tr>
      <w:tr w:rsidR="000D4DB1" w14:paraId="53C37DA8" w14:textId="77777777" w:rsidTr="003046C8">
        <w:trPr>
          <w:cantSplit/>
          <w:trHeight w:hRule="exact" w:val="62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24164" w14:textId="77777777" w:rsidR="000D4DB1" w:rsidRDefault="000D4DB1" w:rsidP="00827A52">
            <w:pPr>
              <w:pStyle w:val="Cellrubrik"/>
              <w:rPr>
                <w:lang w:val="sv-SE"/>
              </w:rPr>
            </w:pPr>
          </w:p>
        </w:tc>
      </w:tr>
      <w:tr w:rsidR="00321C19" w:rsidRPr="00050FD4" w14:paraId="233BEB3B" w14:textId="77777777" w:rsidTr="009D7BA3">
        <w:trPr>
          <w:cantSplit/>
          <w:trHeight w:hRule="exact" w:val="280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7831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7A153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Hjälp i hemmet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4EFD3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16976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Trygghetslarm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7BEB7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C4D12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Särskilt boende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95762C" w14:textId="77777777" w:rsidR="00321C19" w:rsidRDefault="00321C19" w:rsidP="00321C19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3262B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Korttidsviselse</w:t>
            </w:r>
          </w:p>
        </w:tc>
      </w:tr>
      <w:tr w:rsidR="00321C19" w14:paraId="642571FB" w14:textId="77777777" w:rsidTr="003046C8">
        <w:trPr>
          <w:cantSplit/>
          <w:trHeight w:hRule="exact" w:val="62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C0555" w14:textId="77777777" w:rsidR="00321C19" w:rsidRDefault="00321C19" w:rsidP="00827A52">
            <w:pPr>
              <w:pStyle w:val="Cellrubrik"/>
              <w:rPr>
                <w:lang w:val="sv-SE"/>
              </w:rPr>
            </w:pPr>
          </w:p>
        </w:tc>
      </w:tr>
      <w:tr w:rsidR="00321C19" w:rsidRPr="00050FD4" w14:paraId="34F21EF3" w14:textId="77777777" w:rsidTr="009D7BA3">
        <w:trPr>
          <w:cantSplit/>
          <w:trHeight w:hRule="exact" w:val="2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29DCD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C7F5E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Dagverksamhet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EEDF9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C4579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Avlastning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1E889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7E60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Månadsbidrag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701F8" w14:textId="77777777" w:rsidR="00321C19" w:rsidRDefault="00321C19" w:rsidP="002658E8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5073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Annat</w:t>
            </w:r>
          </w:p>
        </w:tc>
      </w:tr>
      <w:tr w:rsidR="00321C19" w:rsidRPr="00D9465F" w14:paraId="7E20EBA8" w14:textId="77777777" w:rsidTr="003046C8">
        <w:trPr>
          <w:cantSplit/>
          <w:trHeight w:hRule="exact" w:val="480"/>
        </w:trPr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A1B95" w14:textId="77777777" w:rsidR="00321C19" w:rsidRPr="00D9465F" w:rsidRDefault="00321C19" w:rsidP="00827A52">
            <w:pPr>
              <w:pStyle w:val="Rubrik2"/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Beskrivning av ditt/dina behov av stöd eller </w:t>
            </w:r>
            <w:proofErr w:type="gramStart"/>
            <w:r>
              <w:rPr>
                <w:sz w:val="22"/>
                <w:szCs w:val="22"/>
              </w:rPr>
              <w:t xml:space="preserve">hjälp  </w:t>
            </w:r>
            <w:r w:rsidRPr="001236D1">
              <w:rPr>
                <w:b w:val="0"/>
                <w:sz w:val="18"/>
                <w:szCs w:val="18"/>
              </w:rPr>
              <w:t>(</w:t>
            </w:r>
            <w:proofErr w:type="gramEnd"/>
            <w:r w:rsidRPr="001236D1">
              <w:rPr>
                <w:b w:val="0"/>
                <w:sz w:val="18"/>
                <w:szCs w:val="18"/>
              </w:rPr>
              <w:t>Använd gärna baksidan)</w:t>
            </w:r>
          </w:p>
        </w:tc>
      </w:tr>
      <w:tr w:rsidR="00321C19" w14:paraId="4BFCB6ED" w14:textId="77777777" w:rsidTr="00360A8D">
        <w:trPr>
          <w:cantSplit/>
          <w:trHeight w:val="1984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5A4" w14:textId="77777777" w:rsidR="00321C19" w:rsidRDefault="00360A8D" w:rsidP="001236D1">
            <w:pPr>
              <w:pStyle w:val="Celltext"/>
              <w:spacing w:before="8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21C19" w14:paraId="2D2EB0D2" w14:textId="77777777" w:rsidTr="003046C8">
        <w:trPr>
          <w:cantSplit/>
          <w:trHeight w:hRule="exact" w:val="200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26D7A" w14:textId="77777777" w:rsidR="00321C19" w:rsidRDefault="00321C19" w:rsidP="00827A52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du ett pågående beslut om insats/insatser</w:t>
            </w:r>
          </w:p>
        </w:tc>
      </w:tr>
      <w:tr w:rsidR="00321C19" w:rsidRPr="00050FD4" w14:paraId="0915AEC4" w14:textId="77777777" w:rsidTr="009D7BA3">
        <w:trPr>
          <w:cantSplit/>
          <w:trHeight w:hRule="exact" w:val="280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23769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E54B027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6AF7F" w14:textId="77777777" w:rsidR="00321C19" w:rsidRDefault="00321C19" w:rsidP="00827A52">
            <w:pPr>
              <w:spacing w:before="40" w:line="240" w:lineRule="exact"/>
              <w:ind w:left="-12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00000">
              <w:rPr>
                <w:rFonts w:ascii="Courier New" w:hAnsi="Courier New"/>
              </w:rPr>
            </w:r>
            <w:r w:rsidR="0000000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4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7611F" w14:textId="77777777" w:rsidR="00321C19" w:rsidRPr="00050FD4" w:rsidRDefault="00321C19" w:rsidP="00827A52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 xml:space="preserve">Ja       Vad: </w:t>
            </w:r>
            <w:bookmarkStart w:id="1" w:name="Text10"/>
            <w:r>
              <w:rPr>
                <w:rStyle w:val="CelltextCha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Style w:val="CelltextChar"/>
              </w:rPr>
              <w:instrText xml:space="preserve"> FORMTEXT </w:instrText>
            </w:r>
            <w:r>
              <w:rPr>
                <w:rStyle w:val="CelltextChar"/>
              </w:rPr>
            </w:r>
            <w:r>
              <w:rPr>
                <w:rStyle w:val="CelltextChar"/>
              </w:rPr>
              <w:fldChar w:fldCharType="separate"/>
            </w:r>
            <w:r>
              <w:rPr>
                <w:rStyle w:val="CelltextChar"/>
                <w:noProof/>
              </w:rPr>
              <w:t> </w:t>
            </w:r>
            <w:r>
              <w:rPr>
                <w:rStyle w:val="CelltextChar"/>
                <w:noProof/>
              </w:rPr>
              <w:t> </w:t>
            </w:r>
            <w:r>
              <w:rPr>
                <w:rStyle w:val="CelltextChar"/>
                <w:noProof/>
              </w:rPr>
              <w:t> </w:t>
            </w:r>
            <w:r>
              <w:rPr>
                <w:rStyle w:val="CelltextChar"/>
                <w:noProof/>
              </w:rPr>
              <w:t> </w:t>
            </w:r>
            <w:r>
              <w:rPr>
                <w:rStyle w:val="CelltextChar"/>
                <w:noProof/>
              </w:rPr>
              <w:t> </w:t>
            </w:r>
            <w:r>
              <w:rPr>
                <w:rStyle w:val="CelltextChar"/>
              </w:rPr>
              <w:fldChar w:fldCharType="end"/>
            </w:r>
            <w:bookmarkEnd w:id="1"/>
          </w:p>
        </w:tc>
      </w:tr>
      <w:tr w:rsidR="007E62FD" w14:paraId="74EC7403" w14:textId="77777777" w:rsidTr="007E62FD">
        <w:trPr>
          <w:cantSplit/>
          <w:trHeight w:hRule="exact" w:val="57"/>
        </w:trPr>
        <w:tc>
          <w:tcPr>
            <w:tcW w:w="3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5A24" w14:textId="77777777" w:rsidR="007E62FD" w:rsidRDefault="007E62FD" w:rsidP="008D0FF1">
            <w:pPr>
              <w:pStyle w:val="Cellrubrik"/>
              <w:rPr>
                <w:lang w:val="sv-SE"/>
              </w:rPr>
            </w:pPr>
          </w:p>
        </w:tc>
        <w:tc>
          <w:tcPr>
            <w:tcW w:w="6378" w:type="dxa"/>
            <w:gridSpan w:val="1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034CEC0" w14:textId="77777777" w:rsidR="007E62FD" w:rsidRDefault="007E62FD" w:rsidP="008D0FF1">
            <w:pPr>
              <w:pStyle w:val="Cellrubrik"/>
              <w:rPr>
                <w:lang w:val="sv-SE"/>
              </w:rPr>
            </w:pPr>
          </w:p>
        </w:tc>
      </w:tr>
      <w:tr w:rsidR="00321C19" w14:paraId="592FABCD" w14:textId="77777777" w:rsidTr="003046C8">
        <w:trPr>
          <w:cantSplit/>
          <w:trHeight w:hRule="exact" w:val="480"/>
        </w:trPr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B963F" w14:textId="77777777" w:rsidR="00321C19" w:rsidRPr="00D9465F" w:rsidRDefault="00321C19" w:rsidP="00B60379">
            <w:pPr>
              <w:pStyle w:val="Rubrik2"/>
              <w:spacing w:before="200"/>
              <w:rPr>
                <w:sz w:val="22"/>
                <w:szCs w:val="22"/>
              </w:rPr>
            </w:pPr>
            <w:r w:rsidRPr="00D9465F">
              <w:rPr>
                <w:sz w:val="22"/>
                <w:szCs w:val="22"/>
              </w:rPr>
              <w:t>Underskrift</w:t>
            </w:r>
          </w:p>
        </w:tc>
      </w:tr>
      <w:tr w:rsidR="00321C19" w14:paraId="192A88F8" w14:textId="77777777" w:rsidTr="009D7BA3">
        <w:trPr>
          <w:cantSplit/>
          <w:trHeight w:hRule="exact" w:val="200"/>
        </w:trPr>
        <w:tc>
          <w:tcPr>
            <w:tcW w:w="51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ECB2A" w14:textId="77777777" w:rsidR="00321C19" w:rsidRDefault="00321C19" w:rsidP="00EB673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4CF1E" w14:textId="77777777" w:rsidR="00321C19" w:rsidRDefault="00321C19" w:rsidP="00EB6731">
            <w:pPr>
              <w:pStyle w:val="Cellrubrik"/>
              <w:rPr>
                <w:lang w:val="sv-SE"/>
              </w:rPr>
            </w:pPr>
          </w:p>
        </w:tc>
      </w:tr>
      <w:bookmarkStart w:id="2" w:name="Text7"/>
      <w:tr w:rsidR="00321C19" w14:paraId="1FED06CB" w14:textId="77777777" w:rsidTr="009D7BA3">
        <w:trPr>
          <w:cantSplit/>
          <w:trHeight w:hRule="exact" w:val="280"/>
        </w:trPr>
        <w:tc>
          <w:tcPr>
            <w:tcW w:w="51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5481F" w14:textId="77777777" w:rsidR="00321C19" w:rsidRDefault="00321C19" w:rsidP="00EB6731">
            <w:pPr>
              <w:pStyle w:val="Cell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C7F51" w14:textId="77777777" w:rsidR="00321C19" w:rsidRDefault="00321C19" w:rsidP="00EB6731">
            <w:pPr>
              <w:pStyle w:val="Celltext"/>
            </w:pPr>
          </w:p>
        </w:tc>
      </w:tr>
      <w:tr w:rsidR="00321C19" w14:paraId="1DB577FD" w14:textId="77777777" w:rsidTr="009D7BA3">
        <w:trPr>
          <w:cantSplit/>
          <w:trHeight w:hRule="exact" w:val="200"/>
        </w:trPr>
        <w:tc>
          <w:tcPr>
            <w:tcW w:w="51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A4E58" w14:textId="77777777" w:rsidR="00321C19" w:rsidRDefault="00321C19" w:rsidP="00EB673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Underskrift 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0C7370" w14:textId="77777777" w:rsidR="00321C19" w:rsidRDefault="00321C19" w:rsidP="00EB673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Namnförtydligande </w:t>
            </w:r>
          </w:p>
        </w:tc>
      </w:tr>
      <w:tr w:rsidR="00321C19" w14:paraId="6FF73A5E" w14:textId="77777777" w:rsidTr="009D7BA3">
        <w:trPr>
          <w:cantSplit/>
          <w:trHeight w:hRule="exact" w:val="520"/>
        </w:trPr>
        <w:tc>
          <w:tcPr>
            <w:tcW w:w="51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8C1" w14:textId="77777777" w:rsidR="00321C19" w:rsidRDefault="00321C19" w:rsidP="00EB6731">
            <w:pPr>
              <w:pStyle w:val="Celltext"/>
              <w:spacing w:before="200"/>
            </w:pPr>
          </w:p>
        </w:tc>
        <w:bookmarkStart w:id="3" w:name="Text8"/>
        <w:tc>
          <w:tcPr>
            <w:tcW w:w="51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7C5" w14:textId="77777777" w:rsidR="00321C19" w:rsidRDefault="00321C19" w:rsidP="00EB6731">
            <w:pPr>
              <w:pStyle w:val="Celltext"/>
              <w:spacing w:before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A872520" w14:textId="77777777" w:rsidR="008004DF" w:rsidRPr="00950F45" w:rsidRDefault="008004DF" w:rsidP="008004DF">
      <w:pPr>
        <w:spacing w:before="120"/>
        <w:ind w:left="-57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I</w:t>
      </w:r>
      <w:r w:rsidRPr="00950F45">
        <w:rPr>
          <w:rFonts w:ascii="Arial" w:hAnsi="Arial" w:cs="Arial"/>
          <w:b/>
          <w:bCs/>
          <w:sz w:val="14"/>
          <w:szCs w:val="14"/>
        </w:rPr>
        <w:t>nformation om hur dina personuppgifter behandlas</w:t>
      </w:r>
    </w:p>
    <w:p w14:paraId="2DA83BEE" w14:textId="77777777" w:rsidR="008004DF" w:rsidRDefault="008004DF" w:rsidP="00A42541">
      <w:pPr>
        <w:pStyle w:val="Celltext"/>
        <w:spacing w:before="0" w:line="180" w:lineRule="exact"/>
        <w:rPr>
          <w:rFonts w:ascii="Arial" w:hAnsi="Arial" w:cs="Arial"/>
          <w:sz w:val="14"/>
          <w:szCs w:val="14"/>
        </w:rPr>
      </w:pPr>
      <w:r w:rsidRPr="00950F45">
        <w:rPr>
          <w:rFonts w:ascii="Arial" w:hAnsi="Arial" w:cs="Arial"/>
          <w:sz w:val="14"/>
          <w:szCs w:val="14"/>
        </w:rPr>
        <w:t>Dina personuppgifter kommer att behandlas för att administrera d</w:t>
      </w:r>
      <w:r>
        <w:rPr>
          <w:rFonts w:ascii="Arial" w:hAnsi="Arial" w:cs="Arial"/>
          <w:sz w:val="14"/>
          <w:szCs w:val="14"/>
        </w:rPr>
        <w:t xml:space="preserve">in ansökan/ärende. </w:t>
      </w:r>
      <w:r w:rsidR="00A42541">
        <w:rPr>
          <w:rFonts w:ascii="Arial" w:hAnsi="Arial" w:cs="Arial"/>
          <w:sz w:val="14"/>
          <w:szCs w:val="14"/>
        </w:rPr>
        <w:t xml:space="preserve">Äldrenämnden </w:t>
      </w:r>
      <w:r w:rsidRPr="00950F45">
        <w:rPr>
          <w:rFonts w:ascii="Arial" w:hAnsi="Arial" w:cs="Arial"/>
          <w:sz w:val="14"/>
          <w:szCs w:val="14"/>
        </w:rPr>
        <w:t>i Västerås stad, org.nr 212 000-20 80,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</w:r>
      <w:r w:rsidRPr="00950F45">
        <w:rPr>
          <w:rFonts w:ascii="Arial" w:hAnsi="Arial" w:cs="Arial"/>
          <w:sz w:val="14"/>
          <w:szCs w:val="14"/>
        </w:rPr>
        <w:t>Stadshuset 721 87 Västerås, är ansvarig för behandlingen av dina personuppgifter och att de behandlas i enlighet med</w:t>
      </w:r>
      <w:r>
        <w:rPr>
          <w:rFonts w:ascii="Arial" w:hAnsi="Arial" w:cs="Arial"/>
          <w:sz w:val="14"/>
          <w:szCs w:val="14"/>
        </w:rPr>
        <w:br/>
      </w:r>
      <w:r w:rsidRPr="00950F45">
        <w:rPr>
          <w:rFonts w:ascii="Arial" w:hAnsi="Arial" w:cs="Arial"/>
          <w:sz w:val="14"/>
          <w:szCs w:val="14"/>
        </w:rPr>
        <w:t>dataskyddsförordningen (EU) 2016/679 samt annan tillämplig lagstiftning.</w:t>
      </w:r>
      <w:r>
        <w:rPr>
          <w:rFonts w:ascii="Arial" w:hAnsi="Arial" w:cs="Arial"/>
          <w:sz w:val="14"/>
          <w:szCs w:val="14"/>
        </w:rPr>
        <w:t xml:space="preserve"> </w:t>
      </w:r>
      <w:r w:rsidRPr="00950F45">
        <w:rPr>
          <w:rFonts w:ascii="Arial" w:hAnsi="Arial" w:cs="Arial"/>
          <w:sz w:val="14"/>
          <w:szCs w:val="14"/>
        </w:rPr>
        <w:t xml:space="preserve">För att veta mer om varför och hur länge </w:t>
      </w:r>
      <w:r>
        <w:rPr>
          <w:rFonts w:ascii="Arial" w:hAnsi="Arial" w:cs="Arial"/>
          <w:sz w:val="14"/>
          <w:szCs w:val="14"/>
        </w:rPr>
        <w:br/>
      </w:r>
      <w:r w:rsidRPr="00950F45">
        <w:rPr>
          <w:rFonts w:ascii="Arial" w:hAnsi="Arial" w:cs="Arial"/>
          <w:sz w:val="14"/>
          <w:szCs w:val="14"/>
        </w:rPr>
        <w:t xml:space="preserve">dina personuppgifter behandlas och dina rättigheter som registrerad, se </w:t>
      </w:r>
      <w:hyperlink r:id="rId11" w:history="1">
        <w:r w:rsidRPr="006B088B">
          <w:rPr>
            <w:rStyle w:val="Hyperlnk"/>
            <w:rFonts w:ascii="Arial" w:hAnsi="Arial" w:cs="Arial"/>
            <w:sz w:val="14"/>
            <w:szCs w:val="14"/>
          </w:rPr>
          <w:t>vasteras.se/personuppgifter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14:paraId="2A0FE451" w14:textId="77777777" w:rsidR="008004DF" w:rsidRDefault="008004DF" w:rsidP="00A42541">
      <w:pPr>
        <w:spacing w:line="180" w:lineRule="exact"/>
        <w:ind w:left="-57"/>
        <w:rPr>
          <w:rFonts w:ascii="Arial" w:hAnsi="Arial" w:cs="Arial"/>
          <w:sz w:val="14"/>
          <w:szCs w:val="14"/>
        </w:rPr>
      </w:pPr>
      <w:r w:rsidRPr="001701CF">
        <w:rPr>
          <w:rFonts w:ascii="Arial" w:hAnsi="Arial" w:cs="Arial"/>
          <w:sz w:val="14"/>
          <w:szCs w:val="14"/>
        </w:rPr>
        <w:t xml:space="preserve">Du kan också alltid begära att få ta del av informationen om hur dina personuppgifter behandlas genom att </w:t>
      </w:r>
      <w:r w:rsidRPr="001701CF">
        <w:rPr>
          <w:rFonts w:ascii="Arial" w:hAnsi="Arial" w:cs="Arial"/>
          <w:sz w:val="14"/>
          <w:szCs w:val="14"/>
        </w:rPr>
        <w:br/>
        <w:t xml:space="preserve">kontakta kommunen på 021-39 00 00 eller maila till </w:t>
      </w:r>
      <w:hyperlink r:id="rId12" w:history="1">
        <w:r w:rsidRPr="001701CF">
          <w:rPr>
            <w:rStyle w:val="Hyperlnk"/>
            <w:rFonts w:ascii="Arial" w:hAnsi="Arial" w:cs="Arial"/>
            <w:sz w:val="14"/>
            <w:szCs w:val="14"/>
          </w:rPr>
          <w:t>kontaktcenter@vasteras.se</w:t>
        </w:r>
      </w:hyperlink>
      <w:r w:rsidRPr="001701CF">
        <w:rPr>
          <w:rFonts w:ascii="Arial" w:hAnsi="Arial" w:cs="Arial"/>
          <w:sz w:val="14"/>
          <w:szCs w:val="14"/>
        </w:rPr>
        <w:t xml:space="preserve"> </w:t>
      </w:r>
    </w:p>
    <w:p w14:paraId="3EB6BC83" w14:textId="77777777" w:rsidR="00360A8D" w:rsidRPr="001701CF" w:rsidRDefault="00360A8D" w:rsidP="008004DF">
      <w:pPr>
        <w:ind w:left="-57"/>
        <w:rPr>
          <w:rFonts w:ascii="Arial" w:hAnsi="Arial" w:cs="Arial"/>
          <w:sz w:val="14"/>
          <w:szCs w:val="14"/>
        </w:rPr>
      </w:pPr>
    </w:p>
    <w:p w14:paraId="036AB334" w14:textId="77777777" w:rsidR="00A55BA2" w:rsidRPr="008004DF" w:rsidRDefault="00A55BA2" w:rsidP="003A47BD">
      <w:pPr>
        <w:pStyle w:val="Kryssrutetext"/>
        <w:ind w:left="0"/>
        <w:rPr>
          <w:noProof/>
          <w:lang w:val="sv-SE"/>
        </w:rPr>
        <w:sectPr w:rsidR="00A55BA2" w:rsidRPr="008004DF" w:rsidSect="007260DD">
          <w:footerReference w:type="default" r:id="rId13"/>
          <w:headerReference w:type="first" r:id="rId14"/>
          <w:pgSz w:w="11906" w:h="16838" w:code="9"/>
          <w:pgMar w:top="397" w:right="567" w:bottom="567" w:left="1134" w:header="284" w:footer="284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872"/>
      </w:tblGrid>
      <w:tr w:rsidR="00F20EDA" w:rsidRPr="009647E5" w14:paraId="34586642" w14:textId="77777777" w:rsidTr="00F20EDA">
        <w:trPr>
          <w:cantSplit/>
          <w:trHeight w:hRule="exact" w:val="56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F697B8D" w14:textId="77777777" w:rsidR="00F20EDA" w:rsidRPr="002727C4" w:rsidRDefault="00F20EDA" w:rsidP="00D65B8C">
            <w:pPr>
              <w:pStyle w:val="Mellantext"/>
              <w:tabs>
                <w:tab w:val="left" w:pos="120"/>
              </w:tabs>
              <w:spacing w:before="0"/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14:paraId="7CB5A9C2" w14:textId="77777777" w:rsidR="00F20EDA" w:rsidRPr="00F20EDA" w:rsidRDefault="00F20EDA" w:rsidP="00454A60">
            <w:pPr>
              <w:pStyle w:val="Mellantext"/>
              <w:spacing w:after="60"/>
              <w:rPr>
                <w:b/>
                <w:caps/>
              </w:rPr>
            </w:pPr>
            <w:r w:rsidRPr="00F20EDA">
              <w:rPr>
                <w:b/>
                <w:caps/>
              </w:rPr>
              <w:t>Hur han</w:t>
            </w:r>
            <w:r w:rsidR="00454A60">
              <w:rPr>
                <w:b/>
                <w:caps/>
              </w:rPr>
              <w:t>D</w:t>
            </w:r>
            <w:r w:rsidRPr="00F20EDA">
              <w:rPr>
                <w:b/>
                <w:caps/>
              </w:rPr>
              <w:t>läggs din ansökan?</w:t>
            </w:r>
          </w:p>
          <w:p w14:paraId="603E7A00" w14:textId="77777777" w:rsidR="00F20EDA" w:rsidRPr="00F20EDA" w:rsidRDefault="00F20EDA" w:rsidP="00F20EDA">
            <w:pPr>
              <w:pStyle w:val="Mellantext"/>
              <w:rPr>
                <w:b/>
              </w:rPr>
            </w:pPr>
            <w:r w:rsidRPr="00F20EDA">
              <w:rPr>
                <w:b/>
              </w:rPr>
              <w:t>1.  Kontakt</w:t>
            </w:r>
          </w:p>
          <w:p w14:paraId="57DB3C06" w14:textId="77777777" w:rsidR="00F20EDA" w:rsidRDefault="00F20EDA" w:rsidP="00F20EDA">
            <w:pPr>
              <w:pStyle w:val="Mellantext"/>
            </w:pPr>
            <w:r w:rsidRPr="00F20EDA">
              <w:t>En handläggare</w:t>
            </w:r>
            <w:r>
              <w:t xml:space="preserve"> kommer att kontakta dig eller din företrädare för att påbörja en utredning om ditt behov av hjälp och stöd.</w:t>
            </w:r>
          </w:p>
          <w:p w14:paraId="109A8CD9" w14:textId="77777777" w:rsidR="00F20EDA" w:rsidRDefault="00F20EDA" w:rsidP="00F20EDA">
            <w:pPr>
              <w:pStyle w:val="Mellantext"/>
            </w:pPr>
          </w:p>
          <w:p w14:paraId="141A0C12" w14:textId="77777777" w:rsidR="00F20EDA" w:rsidRPr="00F20EDA" w:rsidRDefault="00F20EDA" w:rsidP="00F20EDA">
            <w:pPr>
              <w:pStyle w:val="Mellantext"/>
              <w:rPr>
                <w:b/>
              </w:rPr>
            </w:pPr>
            <w:r>
              <w:rPr>
                <w:b/>
              </w:rPr>
              <w:t>2</w:t>
            </w:r>
            <w:r w:rsidRPr="00F20EDA">
              <w:rPr>
                <w:b/>
              </w:rPr>
              <w:t xml:space="preserve">.  </w:t>
            </w:r>
            <w:r>
              <w:rPr>
                <w:b/>
              </w:rPr>
              <w:t>Utredning</w:t>
            </w:r>
          </w:p>
          <w:p w14:paraId="464DBA99" w14:textId="77777777" w:rsidR="00F20EDA" w:rsidRDefault="00F20EDA" w:rsidP="00F20EDA">
            <w:pPr>
              <w:pStyle w:val="Mellantext"/>
            </w:pPr>
            <w:r>
              <w:t>Handläggaren gör en utredning om vilket behov du har. Ibland behöver handläggaren information från andra än dig, till exempel sjukvård eller annan instans.</w:t>
            </w:r>
          </w:p>
          <w:p w14:paraId="2EFC51EE" w14:textId="77777777" w:rsidR="00F20EDA" w:rsidRDefault="00F20EDA" w:rsidP="00F20EDA">
            <w:pPr>
              <w:pStyle w:val="Mellantext"/>
            </w:pPr>
          </w:p>
          <w:p w14:paraId="20DFE2D7" w14:textId="77777777" w:rsidR="00F20EDA" w:rsidRPr="00F20EDA" w:rsidRDefault="00F20EDA" w:rsidP="00F20EDA">
            <w:pPr>
              <w:pStyle w:val="Mellantext"/>
              <w:rPr>
                <w:b/>
              </w:rPr>
            </w:pPr>
            <w:r>
              <w:rPr>
                <w:b/>
              </w:rPr>
              <w:t>3</w:t>
            </w:r>
            <w:r w:rsidRPr="00F20EDA">
              <w:rPr>
                <w:b/>
              </w:rPr>
              <w:t xml:space="preserve">.  </w:t>
            </w:r>
            <w:r>
              <w:rPr>
                <w:b/>
              </w:rPr>
              <w:t>Prövning</w:t>
            </w:r>
          </w:p>
          <w:p w14:paraId="480E219B" w14:textId="77777777" w:rsidR="00F20EDA" w:rsidRDefault="00F20EDA" w:rsidP="00F20EDA">
            <w:pPr>
              <w:pStyle w:val="Mellantext"/>
            </w:pPr>
            <w:r>
              <w:t xml:space="preserve">Din ansökan prövas mot socialtjänstlagen för att bedöma om du har rätt till det stöd </w:t>
            </w:r>
            <w:r>
              <w:br w:type="textWrapping" w:clear="all"/>
              <w:t>du ansökt om.</w:t>
            </w:r>
          </w:p>
          <w:p w14:paraId="612C066E" w14:textId="77777777" w:rsidR="00F20EDA" w:rsidRDefault="00F20EDA" w:rsidP="00F20EDA">
            <w:pPr>
              <w:pStyle w:val="Mellantext"/>
            </w:pPr>
          </w:p>
          <w:p w14:paraId="70FFA2F8" w14:textId="77777777" w:rsidR="00F20EDA" w:rsidRPr="00F20EDA" w:rsidRDefault="00F20EDA" w:rsidP="00F20EDA">
            <w:pPr>
              <w:pStyle w:val="Mellantext"/>
              <w:rPr>
                <w:b/>
              </w:rPr>
            </w:pPr>
            <w:r>
              <w:rPr>
                <w:b/>
              </w:rPr>
              <w:t>4</w:t>
            </w:r>
            <w:r w:rsidRPr="00F20EDA">
              <w:rPr>
                <w:b/>
              </w:rPr>
              <w:t xml:space="preserve">.  </w:t>
            </w:r>
            <w:r>
              <w:rPr>
                <w:b/>
              </w:rPr>
              <w:t>Beslut</w:t>
            </w:r>
          </w:p>
          <w:p w14:paraId="1A1BEB59" w14:textId="77777777" w:rsidR="00F20EDA" w:rsidRDefault="00F20EDA" w:rsidP="00F20EDA">
            <w:pPr>
              <w:pStyle w:val="Mellantext"/>
            </w:pPr>
            <w:r>
              <w:t>Du får ett skriftligt beslut på din ansökan. Din ansökan kan antingen beviljas eller avslås.</w:t>
            </w:r>
          </w:p>
          <w:p w14:paraId="3C20747F" w14:textId="77777777" w:rsidR="00F20EDA" w:rsidRDefault="00F20EDA" w:rsidP="00F20EDA">
            <w:pPr>
              <w:pStyle w:val="Mellantext"/>
              <w:spacing w:before="0" w:line="120" w:lineRule="exact"/>
              <w:ind w:left="0"/>
            </w:pPr>
          </w:p>
          <w:p w14:paraId="44220AB2" w14:textId="77777777" w:rsidR="00F20EDA" w:rsidRDefault="00F20EDA" w:rsidP="00F20EDA">
            <w:pPr>
              <w:pStyle w:val="Mellantext"/>
            </w:pPr>
            <w:r>
              <w:t>Om din ansökan avslås har du rätt att överklaga beslutet. Du kan få hjälp att överklaga av din handläggare.</w:t>
            </w:r>
          </w:p>
          <w:p w14:paraId="69013158" w14:textId="77777777" w:rsidR="00F20EDA" w:rsidRDefault="00F20EDA" w:rsidP="00F20EDA">
            <w:pPr>
              <w:pStyle w:val="Mellantext"/>
              <w:spacing w:before="0" w:line="120" w:lineRule="exact"/>
            </w:pPr>
          </w:p>
          <w:p w14:paraId="6DCEDF46" w14:textId="77777777" w:rsidR="00F20EDA" w:rsidRPr="009647E5" w:rsidRDefault="00F20EDA" w:rsidP="00F20EDA">
            <w:pPr>
              <w:pStyle w:val="Mellantext"/>
            </w:pPr>
            <w:r>
              <w:t>Om din ansökan beviljas verkställs beslutet och det stöd du är beviljad påbörjas.</w:t>
            </w:r>
          </w:p>
        </w:tc>
      </w:tr>
    </w:tbl>
    <w:p w14:paraId="3E57C61F" w14:textId="77777777" w:rsidR="00994AD8" w:rsidRPr="00F20EDA" w:rsidRDefault="00994AD8" w:rsidP="00F20EDA">
      <w:pPr>
        <w:pStyle w:val="Kryssrutetext"/>
        <w:ind w:left="0"/>
        <w:rPr>
          <w:noProof/>
          <w:lang w:val="sv-SE"/>
        </w:rPr>
      </w:pPr>
    </w:p>
    <w:sectPr w:rsidR="00994AD8" w:rsidRPr="00F20EDA" w:rsidSect="003C454D">
      <w:footerReference w:type="default" r:id="rId15"/>
      <w:pgSz w:w="11906" w:h="16838" w:code="9"/>
      <w:pgMar w:top="397" w:right="567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CDCE" w14:textId="77777777" w:rsidR="005A5FE0" w:rsidRDefault="005A5FE0">
      <w:r>
        <w:separator/>
      </w:r>
    </w:p>
  </w:endnote>
  <w:endnote w:type="continuationSeparator" w:id="0">
    <w:p w14:paraId="0E28E394" w14:textId="77777777" w:rsidR="005A5FE0" w:rsidRDefault="005A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79"/>
      <w:gridCol w:w="2072"/>
      <w:gridCol w:w="1562"/>
      <w:gridCol w:w="1983"/>
    </w:tblGrid>
    <w:tr w:rsidR="006D0C6E" w14:paraId="02A6697F" w14:textId="77777777" w:rsidTr="007E62FD">
      <w:tc>
        <w:tcPr>
          <w:tcW w:w="6731" w:type="dxa"/>
          <w:gridSpan w:val="3"/>
          <w:tcBorders>
            <w:bottom w:val="single" w:sz="4" w:space="0" w:color="auto"/>
          </w:tcBorders>
        </w:tcPr>
        <w:p w14:paraId="77115022" w14:textId="77777777" w:rsidR="006D0C6E" w:rsidRDefault="006D0C6E" w:rsidP="00CA3F9A">
          <w:pPr>
            <w:pStyle w:val="Sidfot"/>
            <w:spacing w:line="160" w:lineRule="exact"/>
            <w:rPr>
              <w:sz w:val="12"/>
            </w:rPr>
          </w:pPr>
        </w:p>
      </w:tc>
      <w:tc>
        <w:tcPr>
          <w:tcW w:w="1562" w:type="dxa"/>
          <w:tcBorders>
            <w:bottom w:val="single" w:sz="4" w:space="0" w:color="auto"/>
          </w:tcBorders>
        </w:tcPr>
        <w:p w14:paraId="6E3C18AB" w14:textId="77777777" w:rsidR="006D0C6E" w:rsidRDefault="006D0C6E" w:rsidP="00CA3F9A">
          <w:pPr>
            <w:pStyle w:val="Sidfot"/>
            <w:spacing w:line="160" w:lineRule="exact"/>
            <w:rPr>
              <w:sz w:val="12"/>
            </w:rPr>
          </w:pPr>
        </w:p>
      </w:tc>
      <w:tc>
        <w:tcPr>
          <w:tcW w:w="1983" w:type="dxa"/>
          <w:tcBorders>
            <w:bottom w:val="single" w:sz="4" w:space="0" w:color="auto"/>
          </w:tcBorders>
        </w:tcPr>
        <w:p w14:paraId="128B3CC1" w14:textId="77777777" w:rsidR="006D0C6E" w:rsidRPr="007E62FD" w:rsidRDefault="006D0C6E" w:rsidP="00CA3F9A">
          <w:pPr>
            <w:pStyle w:val="Sidfot"/>
            <w:spacing w:line="160" w:lineRule="exact"/>
            <w:rPr>
              <w:rFonts w:ascii="Arial" w:hAnsi="Arial" w:cs="Arial"/>
              <w:sz w:val="12"/>
            </w:rPr>
          </w:pPr>
          <w:r w:rsidRPr="007E62FD">
            <w:rPr>
              <w:rFonts w:ascii="Arial" w:hAnsi="Arial" w:cs="Arial"/>
              <w:sz w:val="12"/>
            </w:rPr>
            <w:t xml:space="preserve">Organisationsnr: </w:t>
          </w:r>
          <w:proofErr w:type="gramStart"/>
          <w:r w:rsidRPr="007E62FD">
            <w:rPr>
              <w:rFonts w:ascii="Arial" w:hAnsi="Arial" w:cs="Arial"/>
              <w:sz w:val="12"/>
            </w:rPr>
            <w:t>212000-2080</w:t>
          </w:r>
          <w:proofErr w:type="gramEnd"/>
        </w:p>
      </w:tc>
    </w:tr>
    <w:tr w:rsidR="006D0C6E" w:rsidRPr="00B972EE" w14:paraId="4B76CDF5" w14:textId="77777777" w:rsidTr="007E62FD">
      <w:trPr>
        <w:trHeight w:val="170"/>
      </w:trPr>
      <w:tc>
        <w:tcPr>
          <w:tcW w:w="2480" w:type="dxa"/>
          <w:tcBorders>
            <w:top w:val="single" w:sz="4" w:space="0" w:color="auto"/>
          </w:tcBorders>
        </w:tcPr>
        <w:p w14:paraId="4529D526" w14:textId="77777777" w:rsidR="006D0C6E" w:rsidRPr="00B972EE" w:rsidRDefault="006D0C6E" w:rsidP="00CA3F9A">
          <w:pPr>
            <w:pStyle w:val="Sidfot"/>
            <w:spacing w:before="40"/>
            <w:rPr>
              <w:rFonts w:ascii="Arial" w:hAnsi="Arial" w:cs="Arial"/>
              <w:b/>
              <w:sz w:val="14"/>
              <w:szCs w:val="14"/>
            </w:rPr>
          </w:pPr>
          <w:r w:rsidRPr="00B972EE">
            <w:rPr>
              <w:rFonts w:ascii="Arial" w:hAnsi="Arial" w:cs="Arial"/>
              <w:b/>
              <w:sz w:val="14"/>
              <w:szCs w:val="14"/>
            </w:rPr>
            <w:t>Postadress</w:t>
          </w:r>
        </w:p>
      </w:tc>
      <w:tc>
        <w:tcPr>
          <w:tcW w:w="2179" w:type="dxa"/>
          <w:tcBorders>
            <w:top w:val="single" w:sz="4" w:space="0" w:color="auto"/>
          </w:tcBorders>
        </w:tcPr>
        <w:p w14:paraId="70E2EC7E" w14:textId="77777777" w:rsidR="006D0C6E" w:rsidRPr="00B972EE" w:rsidRDefault="006D0C6E" w:rsidP="00CA3F9A">
          <w:pPr>
            <w:pStyle w:val="Sidfot"/>
            <w:spacing w:before="40"/>
            <w:rPr>
              <w:rFonts w:ascii="Arial" w:hAnsi="Arial" w:cs="Arial"/>
              <w:b/>
              <w:sz w:val="14"/>
              <w:szCs w:val="14"/>
            </w:rPr>
          </w:pPr>
          <w:r w:rsidRPr="00B972EE">
            <w:rPr>
              <w:rFonts w:ascii="Arial" w:hAnsi="Arial" w:cs="Arial"/>
              <w:b/>
              <w:sz w:val="14"/>
              <w:szCs w:val="14"/>
            </w:rPr>
            <w:t>Besöksadress</w:t>
          </w:r>
        </w:p>
      </w:tc>
      <w:tc>
        <w:tcPr>
          <w:tcW w:w="2072" w:type="dxa"/>
          <w:tcBorders>
            <w:top w:val="single" w:sz="4" w:space="0" w:color="auto"/>
          </w:tcBorders>
        </w:tcPr>
        <w:p w14:paraId="4C979EE0" w14:textId="77777777" w:rsidR="006D0C6E" w:rsidRPr="00B972EE" w:rsidRDefault="003046C8" w:rsidP="00CA3F9A">
          <w:pPr>
            <w:pStyle w:val="Sidfot"/>
            <w:spacing w:before="40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Kontaktcenter</w:t>
          </w:r>
        </w:p>
      </w:tc>
      <w:tc>
        <w:tcPr>
          <w:tcW w:w="1562" w:type="dxa"/>
          <w:tcBorders>
            <w:top w:val="single" w:sz="4" w:space="0" w:color="auto"/>
          </w:tcBorders>
        </w:tcPr>
        <w:p w14:paraId="6FB6D003" w14:textId="77777777" w:rsidR="006D0C6E" w:rsidRPr="00B972EE" w:rsidRDefault="006D0C6E" w:rsidP="00CA3F9A">
          <w:pPr>
            <w:pStyle w:val="Sidfot"/>
            <w:spacing w:before="4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983" w:type="dxa"/>
          <w:tcBorders>
            <w:top w:val="single" w:sz="4" w:space="0" w:color="auto"/>
          </w:tcBorders>
        </w:tcPr>
        <w:p w14:paraId="5356FEB8" w14:textId="77777777" w:rsidR="006D0C6E" w:rsidRPr="00B972EE" w:rsidRDefault="006D0C6E" w:rsidP="00CA3F9A">
          <w:pPr>
            <w:pStyle w:val="Sidfot"/>
            <w:spacing w:before="40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  <w:lang w:val="de-DE"/>
            </w:rPr>
            <w:t>Webbplats</w:t>
          </w:r>
        </w:p>
      </w:tc>
    </w:tr>
    <w:tr w:rsidR="006D0C6E" w:rsidRPr="00B972EE" w14:paraId="4604E38F" w14:textId="77777777" w:rsidTr="007E62FD">
      <w:tc>
        <w:tcPr>
          <w:tcW w:w="2480" w:type="dxa"/>
        </w:tcPr>
        <w:p w14:paraId="27C8062C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Västerås stad</w:t>
          </w:r>
        </w:p>
      </w:tc>
      <w:tc>
        <w:tcPr>
          <w:tcW w:w="2179" w:type="dxa"/>
        </w:tcPr>
        <w:p w14:paraId="3FA19B7A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Ingenjör Bååths gata 5</w:t>
          </w:r>
        </w:p>
      </w:tc>
      <w:tc>
        <w:tcPr>
          <w:tcW w:w="2072" w:type="dxa"/>
        </w:tcPr>
        <w:p w14:paraId="35D67AD3" w14:textId="537AE6BD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 xml:space="preserve">021-39 </w:t>
          </w:r>
          <w:r w:rsidR="008A3CFF">
            <w:rPr>
              <w:rFonts w:ascii="Arial" w:hAnsi="Arial" w:cs="Arial"/>
              <w:sz w:val="14"/>
              <w:szCs w:val="14"/>
              <w:lang w:val="de-DE"/>
            </w:rPr>
            <w:t>27 25</w:t>
          </w:r>
        </w:p>
      </w:tc>
      <w:tc>
        <w:tcPr>
          <w:tcW w:w="1562" w:type="dxa"/>
        </w:tcPr>
        <w:p w14:paraId="0032D2E3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983" w:type="dxa"/>
        </w:tcPr>
        <w:p w14:paraId="38D106F6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bCs/>
              <w:sz w:val="14"/>
              <w:szCs w:val="14"/>
              <w:lang w:val="de-DE"/>
            </w:rPr>
            <w:t>www.vasteras.se</w:t>
          </w:r>
        </w:p>
      </w:tc>
    </w:tr>
    <w:tr w:rsidR="006D0C6E" w:rsidRPr="00B972EE" w14:paraId="07B2F147" w14:textId="77777777" w:rsidTr="007E62FD">
      <w:tc>
        <w:tcPr>
          <w:tcW w:w="2480" w:type="dxa"/>
        </w:tcPr>
        <w:p w14:paraId="449AC528" w14:textId="77777777" w:rsidR="006D0C6E" w:rsidRPr="00B972EE" w:rsidRDefault="005D3068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</w:rPr>
            <w:t>Vård- och omsorgsförvaltningen</w:t>
          </w:r>
        </w:p>
      </w:tc>
      <w:tc>
        <w:tcPr>
          <w:tcW w:w="2179" w:type="dxa"/>
        </w:tcPr>
        <w:p w14:paraId="008A7211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072" w:type="dxa"/>
        </w:tcPr>
        <w:p w14:paraId="5A46A42E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631566C8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983" w:type="dxa"/>
        </w:tcPr>
        <w:p w14:paraId="4714E571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</w:tr>
    <w:tr w:rsidR="006D0C6E" w:rsidRPr="00B972EE" w14:paraId="1716BDE6" w14:textId="77777777" w:rsidTr="007E62FD">
      <w:tc>
        <w:tcPr>
          <w:tcW w:w="2480" w:type="dxa"/>
        </w:tcPr>
        <w:p w14:paraId="76DEE05F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 w:rsidRPr="00B972EE">
            <w:rPr>
              <w:rFonts w:ascii="Arial" w:hAnsi="Arial" w:cs="Arial"/>
              <w:sz w:val="14"/>
              <w:szCs w:val="14"/>
            </w:rPr>
            <w:t>721 87 Västerås</w:t>
          </w:r>
        </w:p>
      </w:tc>
      <w:tc>
        <w:tcPr>
          <w:tcW w:w="2179" w:type="dxa"/>
        </w:tcPr>
        <w:p w14:paraId="5F528376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072" w:type="dxa"/>
        </w:tcPr>
        <w:p w14:paraId="7B8A35E2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00420E26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983" w:type="dxa"/>
        </w:tcPr>
        <w:p w14:paraId="012582C7" w14:textId="77777777" w:rsidR="006D0C6E" w:rsidRPr="007E62FD" w:rsidRDefault="007E62FD" w:rsidP="00CA3F9A">
          <w:pPr>
            <w:pStyle w:val="Sidfot"/>
            <w:rPr>
              <w:rFonts w:ascii="Arial" w:hAnsi="Arial" w:cs="Arial"/>
              <w:b/>
              <w:sz w:val="14"/>
              <w:szCs w:val="14"/>
              <w:lang w:val="de-DE"/>
            </w:rPr>
          </w:pPr>
          <w:r w:rsidRPr="007E62FD">
            <w:rPr>
              <w:rFonts w:ascii="Arial" w:hAnsi="Arial" w:cs="Arial"/>
              <w:b/>
              <w:sz w:val="14"/>
              <w:szCs w:val="14"/>
              <w:lang w:val="de-DE"/>
            </w:rPr>
            <w:t>E-post</w:t>
          </w:r>
        </w:p>
      </w:tc>
    </w:tr>
    <w:tr w:rsidR="006D0C6E" w:rsidRPr="00B972EE" w14:paraId="079A8FB0" w14:textId="77777777" w:rsidTr="007E62FD">
      <w:tc>
        <w:tcPr>
          <w:tcW w:w="2480" w:type="dxa"/>
        </w:tcPr>
        <w:p w14:paraId="5E7FEBD8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179" w:type="dxa"/>
        </w:tcPr>
        <w:p w14:paraId="6C87A0F9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072" w:type="dxa"/>
        </w:tcPr>
        <w:p w14:paraId="2A3752B1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276C08E0" w14:textId="77777777" w:rsidR="006D0C6E" w:rsidRPr="00B972EE" w:rsidRDefault="006D0C6E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983" w:type="dxa"/>
        </w:tcPr>
        <w:p w14:paraId="769D322B" w14:textId="77777777" w:rsidR="006D0C6E" w:rsidRPr="00B972EE" w:rsidRDefault="007E62FD" w:rsidP="00CA3F9A">
          <w:pPr>
            <w:pStyle w:val="Sidfot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kontaktcenter@vasteras.se</w:t>
          </w:r>
        </w:p>
      </w:tc>
    </w:tr>
  </w:tbl>
  <w:p w14:paraId="4F871459" w14:textId="77777777" w:rsidR="006D0C6E" w:rsidRPr="00E543EF" w:rsidRDefault="006D0C6E" w:rsidP="004E3AE5">
    <w:pPr>
      <w:pStyle w:val="Kryssrutetext"/>
      <w:ind w:left="0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041" w14:textId="77777777" w:rsidR="006D0C6E" w:rsidRPr="00A55BA2" w:rsidRDefault="006D0C6E" w:rsidP="00A55B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5D82" w14:textId="77777777" w:rsidR="005A5FE0" w:rsidRDefault="005A5FE0">
      <w:r>
        <w:separator/>
      </w:r>
    </w:p>
  </w:footnote>
  <w:footnote w:type="continuationSeparator" w:id="0">
    <w:p w14:paraId="0840F72D" w14:textId="77777777" w:rsidR="005A5FE0" w:rsidRDefault="005A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7C3" w14:textId="77777777" w:rsidR="006D0C6E" w:rsidRDefault="006D0C6E" w:rsidP="003C454D">
    <w:pPr>
      <w:rPr>
        <w:sz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70"/>
      <w:gridCol w:w="1972"/>
      <w:gridCol w:w="2564"/>
      <w:gridCol w:w="611"/>
    </w:tblGrid>
    <w:tr w:rsidR="006D0C6E" w14:paraId="7D687CAB" w14:textId="77777777" w:rsidTr="00D65B8C">
      <w:trPr>
        <w:cantSplit/>
        <w:trHeight w:hRule="exact" w:val="480"/>
      </w:trPr>
      <w:tc>
        <w:tcPr>
          <w:tcW w:w="5070" w:type="dxa"/>
          <w:tcBorders>
            <w:top w:val="nil"/>
            <w:left w:val="nil"/>
            <w:right w:val="nil"/>
          </w:tcBorders>
        </w:tcPr>
        <w:p w14:paraId="07A37164" w14:textId="77777777" w:rsidR="006D0C6E" w:rsidRDefault="006D0C6E" w:rsidP="00D65B8C">
          <w:pPr>
            <w:pStyle w:val="Celltext"/>
          </w:pPr>
          <w:r>
            <w:rPr>
              <w:rFonts w:ascii="Arial" w:hAnsi="Arial"/>
              <w:caps/>
              <w:sz w:val="18"/>
            </w:rPr>
            <w:t>Västerås stad</w:t>
          </w:r>
        </w:p>
      </w:tc>
      <w:tc>
        <w:tcPr>
          <w:tcW w:w="4536" w:type="dxa"/>
          <w:gridSpan w:val="2"/>
          <w:tcBorders>
            <w:top w:val="nil"/>
            <w:left w:val="nil"/>
            <w:right w:val="nil"/>
          </w:tcBorders>
        </w:tcPr>
        <w:p w14:paraId="2441AC06" w14:textId="77777777" w:rsidR="006D0C6E" w:rsidRDefault="006F316A" w:rsidP="003C454D">
          <w:pPr>
            <w:pStyle w:val="Rubrik1"/>
            <w:spacing w:before="0" w:after="0" w:line="240" w:lineRule="exact"/>
            <w:ind w:left="-57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Bistånd enligt </w:t>
          </w:r>
          <w:r w:rsidR="006D0C6E">
            <w:rPr>
              <w:sz w:val="22"/>
              <w:szCs w:val="22"/>
            </w:rPr>
            <w:t>socialtjänstlagen</w:t>
          </w:r>
          <w:r>
            <w:rPr>
              <w:sz w:val="22"/>
              <w:szCs w:val="22"/>
            </w:rPr>
            <w:t xml:space="preserve"> (SoL</w:t>
          </w:r>
          <w:r w:rsidR="006D0C6E">
            <w:rPr>
              <w:sz w:val="22"/>
              <w:szCs w:val="22"/>
            </w:rPr>
            <w:t>)</w:t>
          </w:r>
        </w:p>
        <w:p w14:paraId="0671197B" w14:textId="77777777" w:rsidR="006D0C6E" w:rsidRPr="0051172D" w:rsidRDefault="006D0C6E" w:rsidP="003C454D">
          <w:pPr>
            <w:pStyle w:val="Rubrik1"/>
            <w:spacing w:before="20" w:after="0" w:line="240" w:lineRule="exact"/>
            <w:ind w:left="-57"/>
            <w:rPr>
              <w:sz w:val="22"/>
              <w:szCs w:val="22"/>
            </w:rPr>
          </w:pPr>
          <w:r>
            <w:rPr>
              <w:sz w:val="22"/>
              <w:szCs w:val="22"/>
            </w:rPr>
            <w:t>ANSÖKAN</w:t>
          </w:r>
        </w:p>
        <w:p w14:paraId="3BEB391C" w14:textId="77777777" w:rsidR="006D0C6E" w:rsidRDefault="006D0C6E" w:rsidP="00D65B8C">
          <w:pPr>
            <w:pStyle w:val="Rubrik1"/>
          </w:pPr>
          <w:r>
            <w:t>BLANKETTMALL</w:t>
          </w:r>
        </w:p>
      </w:tc>
      <w:tc>
        <w:tcPr>
          <w:tcW w:w="611" w:type="dxa"/>
          <w:tcBorders>
            <w:top w:val="nil"/>
            <w:left w:val="nil"/>
            <w:right w:val="nil"/>
          </w:tcBorders>
        </w:tcPr>
        <w:p w14:paraId="49FAAE34" w14:textId="77777777" w:rsidR="006D0C6E" w:rsidRDefault="006D0C6E" w:rsidP="00D65B8C">
          <w:pPr>
            <w:pStyle w:val="Mellantext"/>
            <w:rPr>
              <w:rStyle w:val="Sidnummer"/>
            </w:rPr>
          </w:pPr>
        </w:p>
        <w:p w14:paraId="30F9E239" w14:textId="77777777" w:rsidR="006D0C6E" w:rsidRDefault="006D0C6E" w:rsidP="00D65B8C">
          <w:pPr>
            <w:pStyle w:val="Mellantex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56B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456B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D0C6E" w14:paraId="0D9F54AA" w14:textId="77777777" w:rsidTr="00D65B8C">
      <w:trPr>
        <w:cantSplit/>
        <w:trHeight w:hRule="exact" w:val="200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2C83B5C4" w14:textId="77777777" w:rsidR="006D0C6E" w:rsidRDefault="006D0C6E" w:rsidP="00D65B8C">
          <w:pPr>
            <w:pStyle w:val="Cellrubrik"/>
            <w:rPr>
              <w:lang w:val="sv-SE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53E0ED9A" w14:textId="77777777" w:rsidR="006D0C6E" w:rsidRDefault="006D0C6E" w:rsidP="00D65B8C">
          <w:pPr>
            <w:pStyle w:val="Cellrubrik"/>
            <w:rPr>
              <w:lang w:val="sv-SE"/>
            </w:rPr>
          </w:pPr>
        </w:p>
      </w:tc>
      <w:tc>
        <w:tcPr>
          <w:tcW w:w="317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081F22" w14:textId="77777777" w:rsidR="006D0C6E" w:rsidRDefault="006D0C6E" w:rsidP="00D65B8C">
          <w:pPr>
            <w:pStyle w:val="Cellrubrik"/>
            <w:rPr>
              <w:lang w:val="sv-SE"/>
            </w:rPr>
          </w:pPr>
        </w:p>
      </w:tc>
    </w:tr>
    <w:tr w:rsidR="006D0C6E" w14:paraId="078319E3" w14:textId="77777777" w:rsidTr="00D65B8C">
      <w:trPr>
        <w:cantSplit/>
        <w:trHeight w:hRule="exact" w:val="280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47FB43B" w14:textId="77777777" w:rsidR="006D0C6E" w:rsidRDefault="006D0C6E" w:rsidP="00D65B8C">
          <w:pPr>
            <w:pStyle w:val="Celltext"/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2232174C" w14:textId="77777777" w:rsidR="006D0C6E" w:rsidRDefault="006D0C6E" w:rsidP="00D65B8C">
          <w:pPr>
            <w:pStyle w:val="Celltext"/>
          </w:pPr>
        </w:p>
      </w:tc>
      <w:tc>
        <w:tcPr>
          <w:tcW w:w="317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B48C9B" w14:textId="77777777" w:rsidR="006D0C6E" w:rsidRDefault="006D0C6E" w:rsidP="00D65B8C">
          <w:pPr>
            <w:pStyle w:val="Celltext"/>
          </w:pPr>
        </w:p>
      </w:tc>
    </w:tr>
  </w:tbl>
  <w:p w14:paraId="4B84CB71" w14:textId="77777777" w:rsidR="006D0C6E" w:rsidRDefault="006D0C6E" w:rsidP="003C454D">
    <w:pPr>
      <w:pStyle w:val="Sidhuvud"/>
      <w:ind w:right="140"/>
      <w:jc w:val="right"/>
    </w:pPr>
  </w:p>
  <w:p w14:paraId="407D8DCF" w14:textId="77777777" w:rsidR="006D0C6E" w:rsidRDefault="006D0C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976"/>
    <w:multiLevelType w:val="hybridMultilevel"/>
    <w:tmpl w:val="CE6C7B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5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IB4ND8npaA6J/Nk5Wsz13gR09L866J3GERHtu3hVqKpTFsRko5T7HJv4GiuxjgG4ba1FoeINl3r4CQwr+6/nw==" w:salt="1eWp1GMcdWqEpbG3BIFsp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FC1"/>
    <w:rsid w:val="00017EDA"/>
    <w:rsid w:val="00032819"/>
    <w:rsid w:val="00040042"/>
    <w:rsid w:val="00050FD4"/>
    <w:rsid w:val="000640E5"/>
    <w:rsid w:val="00076135"/>
    <w:rsid w:val="000911E6"/>
    <w:rsid w:val="000A524E"/>
    <w:rsid w:val="000A7BBE"/>
    <w:rsid w:val="000B144D"/>
    <w:rsid w:val="000B65C9"/>
    <w:rsid w:val="000D4DB1"/>
    <w:rsid w:val="00101FC1"/>
    <w:rsid w:val="001060E7"/>
    <w:rsid w:val="0011590B"/>
    <w:rsid w:val="001236D1"/>
    <w:rsid w:val="00126F50"/>
    <w:rsid w:val="0013427B"/>
    <w:rsid w:val="00135E7C"/>
    <w:rsid w:val="00155971"/>
    <w:rsid w:val="00163013"/>
    <w:rsid w:val="00182CC2"/>
    <w:rsid w:val="001874D1"/>
    <w:rsid w:val="0019776B"/>
    <w:rsid w:val="001A1A96"/>
    <w:rsid w:val="001A2C75"/>
    <w:rsid w:val="001A581A"/>
    <w:rsid w:val="001A59BD"/>
    <w:rsid w:val="001A6AD9"/>
    <w:rsid w:val="001F1F1C"/>
    <w:rsid w:val="001F62FD"/>
    <w:rsid w:val="00203077"/>
    <w:rsid w:val="00211905"/>
    <w:rsid w:val="00215F56"/>
    <w:rsid w:val="002346C8"/>
    <w:rsid w:val="00241031"/>
    <w:rsid w:val="002658E8"/>
    <w:rsid w:val="0029023C"/>
    <w:rsid w:val="00296172"/>
    <w:rsid w:val="002A5DAC"/>
    <w:rsid w:val="002B095E"/>
    <w:rsid w:val="002C7BCC"/>
    <w:rsid w:val="003046C8"/>
    <w:rsid w:val="00321C19"/>
    <w:rsid w:val="003354E7"/>
    <w:rsid w:val="00336A75"/>
    <w:rsid w:val="0034092C"/>
    <w:rsid w:val="00343D5D"/>
    <w:rsid w:val="00360A8D"/>
    <w:rsid w:val="00361010"/>
    <w:rsid w:val="00363AA3"/>
    <w:rsid w:val="003822F8"/>
    <w:rsid w:val="00382800"/>
    <w:rsid w:val="00385A06"/>
    <w:rsid w:val="003941A6"/>
    <w:rsid w:val="003A47BD"/>
    <w:rsid w:val="003B024D"/>
    <w:rsid w:val="003C454D"/>
    <w:rsid w:val="003C5848"/>
    <w:rsid w:val="003E027B"/>
    <w:rsid w:val="003F7229"/>
    <w:rsid w:val="0040209B"/>
    <w:rsid w:val="00413513"/>
    <w:rsid w:val="00416938"/>
    <w:rsid w:val="00423B7C"/>
    <w:rsid w:val="00424EB3"/>
    <w:rsid w:val="00437C7C"/>
    <w:rsid w:val="00441FFA"/>
    <w:rsid w:val="00454A60"/>
    <w:rsid w:val="00456BC6"/>
    <w:rsid w:val="004611CA"/>
    <w:rsid w:val="00486DCB"/>
    <w:rsid w:val="004E3AE5"/>
    <w:rsid w:val="00503454"/>
    <w:rsid w:val="00506C3B"/>
    <w:rsid w:val="0051172D"/>
    <w:rsid w:val="00536DEB"/>
    <w:rsid w:val="00541982"/>
    <w:rsid w:val="005431E2"/>
    <w:rsid w:val="005447D5"/>
    <w:rsid w:val="005636FE"/>
    <w:rsid w:val="005670A0"/>
    <w:rsid w:val="0059206F"/>
    <w:rsid w:val="00597C5B"/>
    <w:rsid w:val="005A1777"/>
    <w:rsid w:val="005A5FE0"/>
    <w:rsid w:val="005B7E08"/>
    <w:rsid w:val="005C0677"/>
    <w:rsid w:val="005C1848"/>
    <w:rsid w:val="005C1E2C"/>
    <w:rsid w:val="005D3068"/>
    <w:rsid w:val="005D5136"/>
    <w:rsid w:val="006219A2"/>
    <w:rsid w:val="00621EF3"/>
    <w:rsid w:val="00634E57"/>
    <w:rsid w:val="006357EB"/>
    <w:rsid w:val="0064156A"/>
    <w:rsid w:val="00683D5A"/>
    <w:rsid w:val="0068688F"/>
    <w:rsid w:val="006A1A94"/>
    <w:rsid w:val="006C6F84"/>
    <w:rsid w:val="006D0C6E"/>
    <w:rsid w:val="006F316A"/>
    <w:rsid w:val="0071494E"/>
    <w:rsid w:val="00720864"/>
    <w:rsid w:val="00723F74"/>
    <w:rsid w:val="007260DD"/>
    <w:rsid w:val="00733A1A"/>
    <w:rsid w:val="00742BBC"/>
    <w:rsid w:val="007662CA"/>
    <w:rsid w:val="00776F7E"/>
    <w:rsid w:val="007904EB"/>
    <w:rsid w:val="007A03D0"/>
    <w:rsid w:val="007A2591"/>
    <w:rsid w:val="007B1B55"/>
    <w:rsid w:val="007B5A6F"/>
    <w:rsid w:val="007E6067"/>
    <w:rsid w:val="007E62FD"/>
    <w:rsid w:val="007F16CD"/>
    <w:rsid w:val="007F282D"/>
    <w:rsid w:val="008001AF"/>
    <w:rsid w:val="008004DF"/>
    <w:rsid w:val="008175EC"/>
    <w:rsid w:val="00827A52"/>
    <w:rsid w:val="00856197"/>
    <w:rsid w:val="00860865"/>
    <w:rsid w:val="00861CF0"/>
    <w:rsid w:val="00872551"/>
    <w:rsid w:val="0087454A"/>
    <w:rsid w:val="008870B1"/>
    <w:rsid w:val="008909B5"/>
    <w:rsid w:val="008A38AF"/>
    <w:rsid w:val="008A3CFF"/>
    <w:rsid w:val="008A55C2"/>
    <w:rsid w:val="008D0FF1"/>
    <w:rsid w:val="009018D1"/>
    <w:rsid w:val="00910CCD"/>
    <w:rsid w:val="00912961"/>
    <w:rsid w:val="00916570"/>
    <w:rsid w:val="00947E12"/>
    <w:rsid w:val="00950A30"/>
    <w:rsid w:val="009647E5"/>
    <w:rsid w:val="0097722E"/>
    <w:rsid w:val="00994AD8"/>
    <w:rsid w:val="009A27D4"/>
    <w:rsid w:val="009B2C78"/>
    <w:rsid w:val="009C551D"/>
    <w:rsid w:val="009D5689"/>
    <w:rsid w:val="009D61A4"/>
    <w:rsid w:val="009D7BA3"/>
    <w:rsid w:val="009E6D70"/>
    <w:rsid w:val="00A168DD"/>
    <w:rsid w:val="00A42541"/>
    <w:rsid w:val="00A47AFC"/>
    <w:rsid w:val="00A55BA2"/>
    <w:rsid w:val="00A62281"/>
    <w:rsid w:val="00AB5299"/>
    <w:rsid w:val="00AD7301"/>
    <w:rsid w:val="00AE396B"/>
    <w:rsid w:val="00AF7455"/>
    <w:rsid w:val="00B00A2D"/>
    <w:rsid w:val="00B00D5E"/>
    <w:rsid w:val="00B22194"/>
    <w:rsid w:val="00B22D85"/>
    <w:rsid w:val="00B35CFD"/>
    <w:rsid w:val="00B50E4B"/>
    <w:rsid w:val="00B60176"/>
    <w:rsid w:val="00B60379"/>
    <w:rsid w:val="00B640FF"/>
    <w:rsid w:val="00B806E9"/>
    <w:rsid w:val="00B908A2"/>
    <w:rsid w:val="00B972EE"/>
    <w:rsid w:val="00BA15B7"/>
    <w:rsid w:val="00BB4238"/>
    <w:rsid w:val="00BB48C9"/>
    <w:rsid w:val="00BC52E4"/>
    <w:rsid w:val="00BD6AE3"/>
    <w:rsid w:val="00C003CC"/>
    <w:rsid w:val="00C10AA9"/>
    <w:rsid w:val="00C21E6F"/>
    <w:rsid w:val="00C308CD"/>
    <w:rsid w:val="00C440DA"/>
    <w:rsid w:val="00C51E6C"/>
    <w:rsid w:val="00C54E43"/>
    <w:rsid w:val="00C669E0"/>
    <w:rsid w:val="00CA3F9A"/>
    <w:rsid w:val="00CB352F"/>
    <w:rsid w:val="00CD7909"/>
    <w:rsid w:val="00CE0B5E"/>
    <w:rsid w:val="00CE35AA"/>
    <w:rsid w:val="00D00966"/>
    <w:rsid w:val="00D170F3"/>
    <w:rsid w:val="00D43539"/>
    <w:rsid w:val="00D643F2"/>
    <w:rsid w:val="00D65B8C"/>
    <w:rsid w:val="00D94297"/>
    <w:rsid w:val="00D94328"/>
    <w:rsid w:val="00D9465F"/>
    <w:rsid w:val="00DA4433"/>
    <w:rsid w:val="00DA6AD4"/>
    <w:rsid w:val="00DB2F42"/>
    <w:rsid w:val="00DD75D3"/>
    <w:rsid w:val="00DE540F"/>
    <w:rsid w:val="00DF693A"/>
    <w:rsid w:val="00E43B3F"/>
    <w:rsid w:val="00E543EF"/>
    <w:rsid w:val="00E5525E"/>
    <w:rsid w:val="00E62F6F"/>
    <w:rsid w:val="00E67371"/>
    <w:rsid w:val="00E8179D"/>
    <w:rsid w:val="00E84555"/>
    <w:rsid w:val="00EA77AC"/>
    <w:rsid w:val="00EB3D5C"/>
    <w:rsid w:val="00EB6731"/>
    <w:rsid w:val="00ED00A7"/>
    <w:rsid w:val="00ED711F"/>
    <w:rsid w:val="00EE6645"/>
    <w:rsid w:val="00F004DF"/>
    <w:rsid w:val="00F01AA5"/>
    <w:rsid w:val="00F048C4"/>
    <w:rsid w:val="00F053DE"/>
    <w:rsid w:val="00F07324"/>
    <w:rsid w:val="00F20EDA"/>
    <w:rsid w:val="00F27289"/>
    <w:rsid w:val="00F644F2"/>
    <w:rsid w:val="00F96E74"/>
    <w:rsid w:val="00F97296"/>
    <w:rsid w:val="00FB0C1E"/>
    <w:rsid w:val="00FB7E75"/>
    <w:rsid w:val="00FF14EA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  <w14:docId w14:val="72B37046"/>
  <w15:chartTrackingRefBased/>
  <w15:docId w15:val="{35CB2D4A-CB29-4409-A550-2B98394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56"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40" w:line="280" w:lineRule="exact"/>
      <w:ind w:left="-57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pPr>
      <w:keepNext/>
      <w:spacing w:before="200" w:line="240" w:lineRule="exact"/>
      <w:ind w:left="-57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keepNext/>
      <w:spacing w:before="160" w:line="240" w:lineRule="exact"/>
      <w:ind w:left="-57"/>
      <w:outlineLvl w:val="4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pPr>
      <w:tabs>
        <w:tab w:val="center" w:pos="4252"/>
        <w:tab w:val="right" w:pos="8504"/>
      </w:tabs>
    </w:pPr>
    <w:rPr>
      <w:spacing w:val="5"/>
      <w:sz w:val="24"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Cellrubrik">
    <w:name w:val="Cellrubrik"/>
    <w:basedOn w:val="Rubrik1"/>
    <w:pPr>
      <w:widowControl w:val="0"/>
      <w:spacing w:before="0" w:after="0" w:line="180" w:lineRule="exact"/>
      <w:ind w:left="-57"/>
      <w:outlineLvl w:val="9"/>
    </w:pPr>
    <w:rPr>
      <w:b w:val="0"/>
      <w:kern w:val="0"/>
      <w:sz w:val="14"/>
      <w:lang w:val="en-AU"/>
    </w:rPr>
  </w:style>
  <w:style w:type="paragraph" w:customStyle="1" w:styleId="Mellantext">
    <w:name w:val="Mellantext"/>
    <w:basedOn w:val="Normal"/>
    <w:pPr>
      <w:spacing w:before="20" w:line="240" w:lineRule="exact"/>
      <w:ind w:left="-57"/>
    </w:pPr>
    <w:rPr>
      <w:rFonts w:ascii="Arial" w:hAnsi="Arial"/>
    </w:rPr>
  </w:style>
  <w:style w:type="paragraph" w:customStyle="1" w:styleId="Celltext">
    <w:name w:val="Celltext"/>
    <w:basedOn w:val="Normal"/>
    <w:link w:val="CelltextChar"/>
    <w:rsid w:val="007B1B55"/>
    <w:pPr>
      <w:spacing w:before="20" w:line="240" w:lineRule="exact"/>
      <w:ind w:left="-57"/>
    </w:pPr>
    <w:rPr>
      <w:rFonts w:ascii="Courier New" w:hAnsi="Courier New"/>
    </w:rPr>
  </w:style>
  <w:style w:type="paragraph" w:customStyle="1" w:styleId="Kryssrutetext">
    <w:name w:val="Kryssrutetext"/>
    <w:basedOn w:val="Normal"/>
    <w:rsid w:val="007B1B55"/>
    <w:pPr>
      <w:spacing w:before="20" w:line="240" w:lineRule="exact"/>
      <w:ind w:left="-57"/>
    </w:pPr>
    <w:rPr>
      <w:rFonts w:ascii="Arial" w:hAnsi="Arial"/>
      <w:lang w:val="en-US"/>
    </w:rPr>
  </w:style>
  <w:style w:type="paragraph" w:styleId="Ballongtext">
    <w:name w:val="Balloon Text"/>
    <w:basedOn w:val="Normal"/>
    <w:semiHidden/>
    <w:rsid w:val="00A62281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semiHidden/>
    <w:locked/>
    <w:rsid w:val="00B972EE"/>
    <w:rPr>
      <w:spacing w:val="5"/>
      <w:sz w:val="24"/>
      <w:lang w:val="sv-SE" w:eastAsia="sv-SE" w:bidi="ar-SA"/>
    </w:rPr>
  </w:style>
  <w:style w:type="character" w:customStyle="1" w:styleId="CelltextChar">
    <w:name w:val="Celltext Char"/>
    <w:link w:val="Celltext"/>
    <w:rsid w:val="0097722E"/>
    <w:rPr>
      <w:rFonts w:ascii="Courier New" w:hAnsi="Courier New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center@vasteras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steras.se/personuppgift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02\Downloads\SNS21+Ans&#246;kan+om+bist&#229;nd+enligt+socialtj&#228;nstlagen+(SOL),+&#228;ldreomsorg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438AC835F23EF4B853D0B94E107755A" ma:contentTypeVersion="12" ma:contentTypeDescription="Skapa ett nytt dokument." ma:contentTypeScope="" ma:versionID="9fe50fd02061d8ea546837d4d2b2a394">
  <xsd:schema xmlns:xsd="http://www.w3.org/2001/XMLSchema" xmlns:xs="http://www.w3.org/2001/XMLSchema" xmlns:p="http://schemas.microsoft.com/office/2006/metadata/properties" xmlns:ns2="49f72116-6492-4073-9123-c8d1f699f041" xmlns:ns3="f4b7169d-b314-48be-be6b-64170e27e2a9" xmlns:ns4="http://schemas.microsoft.com/sharepoint/v4" targetNamespace="http://schemas.microsoft.com/office/2006/metadata/properties" ma:root="true" ma:fieldsID="5357d7344a14209eafc680b627ca4f2e" ns2:_="" ns3:_="" ns4:_="">
    <xsd:import namespace="49f72116-6492-4073-9123-c8d1f699f041"/>
    <xsd:import namespace="f4b7169d-b314-48be-be6b-64170e27e2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d" minOccurs="0"/>
                <xsd:element ref="ns2:FSCD_DocumentIssuer"/>
                <xsd:element ref="ns2:FSCD_DocumentOwner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3:FSCD_PublishingStatus" minOccurs="0"/>
                <xsd:element ref="ns3:FSCD_PublishingInfo" minOccurs="0"/>
                <xsd:element ref="ns2:FSCD_IsPublished" minOccurs="0"/>
                <xsd:element ref="ns2:ProcessTaxHTField0" minOccurs="0"/>
                <xsd:element ref="ns2:TaxCatchAll" minOccurs="0"/>
                <xsd:element ref="ns2:TaxCatchAllLabel" minOccurs="0"/>
                <xsd:element ref="ns2:Fields_Diarienummer" minOccurs="0"/>
                <xsd:element ref="ns3:F_x00f6_rvaltning" minOccurs="0"/>
                <xsd:element ref="ns3:Till_x0020_jurist_x0020_datum_x0020__x0026__x0020_namn" minOccurs="0"/>
                <xsd:element ref="ns3:Godk_x00e4_nd_x0020_av_x0020_jurist_x0020_datum_x0020__x0026__x0020_namn" minOccurs="0"/>
                <xsd:element ref="ns3:Avslutad_x0020_datum_x0020_och_x0020_namn" minOccurs="0"/>
                <xsd:element ref="ns3:Blankett_x00e4_gare" minOccurs="0"/>
                <xsd:element ref="ns3:Blankett_x0020_samordnare" minOccurs="0"/>
                <xsd:element ref="ns3:Anteckningar" minOccurs="0"/>
                <xsd:element ref="ns3:FSCD_Source" minOccurs="0"/>
                <xsd:element ref="ns2:ForvaltningTaxHTField0" minOccurs="0"/>
                <xsd:element ref="ns3:FSCD_ApprovedB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2116-6492-4073-9123-c8d1f699f041" elementFormDefault="qualified">
    <xsd:import namespace="http://schemas.microsoft.com/office/2006/documentManagement/types"/>
    <xsd:import namespace="http://schemas.microsoft.com/office/infopath/2007/PartnerControls"/>
    <xsd:element name="FSCD_DocumentId" ma:index="8" nillable="true" ma:displayName="Dokument-Id" ma:hidden="true" ma:internalName="FSCD_DocumentId">
      <xsd:simpleType>
        <xsd:restriction base="dms:Text"/>
      </xsd:simpleType>
    </xsd:element>
    <xsd:element name="FSCD_DocumentIssuer" ma:index="9" ma:displayName="Huvudförfattare" ma:list="UserInfo" ma:internalName="FSCD_DocumentIssu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10" ma:displayName="Dokumentägare" ma:list="UserInfo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ReviewReminder" ma:index="13" nillable="true" ma:displayName="Granskningspåminnelse" ma:default="12" ma:description="Antal månader från publiceringsdatum" ma:internalName="FSCD_ReviewReminder">
      <xsd:simpleType>
        <xsd:restriction base="dms:Number">
          <xsd:maxInclusive value="999"/>
          <xsd:minInclusive value="0"/>
        </xsd:restriction>
      </xsd:simple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IsPublished" ma:index="21" nillable="true" ma:displayName="Publicerad" ma:default="Ej publicerad" ma:internalName="FSCD_IsPublished" ma:readOnly="true">
      <xsd:simpleType>
        <xsd:restriction base="dms:Text"/>
      </xsd:simpleType>
    </xsd:element>
    <xsd:element name="ProcessTaxHTField0" ma:index="22" ma:taxonomy="true" ma:internalName="ProcessTaxHTField0" ma:taxonomyFieldName="Process" ma:displayName="Process" ma:readOnly="false" ma:fieldId="{56af55ae-1cb3-4e1f-a1c8-aeaaa69afff0}" ma:sspId="a94926d0-1061-4b8d-841c-eca39e09d40b" ma:termSetId="7c73c4f1-2f1e-48e3-9a47-5220453e6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96a4190-8167-4efb-8877-d4ecb0c3f7b4}" ma:internalName="TaxCatchAll" ma:showField="CatchAllData" ma:web="49f72116-6492-4073-9123-c8d1f699f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96a4190-8167-4efb-8877-d4ecb0c3f7b4}" ma:internalName="TaxCatchAllLabel" ma:readOnly="true" ma:showField="CatchAllDataLabel" ma:web="49f72116-6492-4073-9123-c8d1f699f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elds_Diarienummer" ma:index="26" nillable="true" ma:displayName="Diarienummer" ma:description="Diarienummer" ma:internalName="Diarienummer" ma:readOnly="false">
      <xsd:simpleType>
        <xsd:restriction base="dms:Text"/>
      </xsd:simpleType>
    </xsd:element>
    <xsd:element name="ForvaltningTaxHTField0" ma:index="37" nillable="true" ma:taxonomy="true" ma:internalName="ForvaltningTaxHTField0" ma:taxonomyFieldName="Forvaltning" ma:displayName="Förvaltning" ma:readOnly="false" ma:fieldId="{012f3d11-0163-4580-a745-b7c65afa0d1b}" ma:sspId="a94926d0-1061-4b8d-841c-eca39e09d40b" ma:termSetId="a24cc0ab-f33f-4f09-b932-a360d8049e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169d-b314-48be-be6b-64170e27e2a9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12" ma:taxonomy="true" ma:internalName="FSCD_DocumentTypeTags" ma:taxonomyFieldName="FSCD_DocumentType" ma:displayName="Dokumenttyp" ma:fieldId="{6310c524-9ae4-45ea-b30b-9be00c027081}" ma:sspId="a94926d0-1061-4b8d-841c-eca39e09d40b" ma:termSetId="d8788a3f-7f7c-4578-85d6-0fdd68a98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4" nillable="true" ma:displayName="Granskningsdatum" ma:format="DateOnly" ma:internalName="FSCD_ReviewDate" ma:readOnly="false">
      <xsd:simpleType>
        <xsd:restriction base="dms:DateTime"/>
      </xsd:simpleType>
    </xsd:element>
    <xsd:element name="FSCD_PublishDate" ma:index="15" nillable="true" ma:displayName="Publiceringsdatum" ma:format="DateOnly" ma:internalName="FSCD_PublishDate" ma:readOnly="fals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19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0" nillable="true" ma:displayName="Dokumentstatus" ma:default="Utkast" ma:internalName="FSCD_PublishingInfo" ma:readOnly="true">
      <xsd:simpleType>
        <xsd:restriction base="dms:Text"/>
      </xsd:simpleType>
    </xsd:element>
    <xsd:element name="F_x00f6_rvaltning" ma:index="28" nillable="true" ma:displayName="Förvaltning" ma:format="Dropdown" ma:internalName="F_x00f6_rvaltning">
      <xsd:simpleType>
        <xsd:restriction base="dms:Choice">
          <xsd:enumeration value="Barn och utbildningsförvaltningen"/>
          <xsd:enumeration value="Fastighetskontoret"/>
          <xsd:enumeration value="Individ- och familjeförvaltningen"/>
          <xsd:enumeration value="Konsult och Service"/>
          <xsd:enumeration value="Kultur-,idrott- och fritidsnämndens förvaltning"/>
          <xsd:enumeration value="Lantmäteriförvaltningen"/>
          <xsd:enumeration value="Miljö- och hälsoskyddsförvaltningen"/>
          <xsd:enumeration value="proAros"/>
          <xsd:enumeration value="Skultuna Kommundelstjänst"/>
          <xsd:enumeration value="Sociala nämndernas förvaltning"/>
          <xsd:enumeration value="Stadsarkivet"/>
          <xsd:enumeration value="Stadsbyggnadskontoret"/>
          <xsd:enumeration value="Stadsledningskontoret"/>
          <xsd:enumeration value="Teknik och idrottsförvaltningen"/>
          <xsd:enumeration value="Tekniska kontoret"/>
          <xsd:enumeration value="Tekniska nämndens stab"/>
          <xsd:enumeration value="Överförmyndarnämnden"/>
        </xsd:restriction>
      </xsd:simpleType>
    </xsd:element>
    <xsd:element name="Till_x0020_jurist_x0020_datum_x0020__x0026__x0020_namn" ma:index="30" nillable="true" ma:displayName="Till jurist datum &amp; namn" ma:internalName="Till_x0020_jurist_x0020_datum_x0020__x0026__x0020_namn">
      <xsd:simpleType>
        <xsd:restriction base="dms:Text">
          <xsd:maxLength value="255"/>
        </xsd:restriction>
      </xsd:simpleType>
    </xsd:element>
    <xsd:element name="Godk_x00e4_nd_x0020_av_x0020_jurist_x0020_datum_x0020__x0026__x0020_namn" ma:index="31" nillable="true" ma:displayName="Godkänd av jurist datum &amp; namn" ma:internalName="Godk_x00e4_nd_x0020_av_x0020_jurist_x0020_datum_x0020__x0026__x0020_namn">
      <xsd:simpleType>
        <xsd:restriction base="dms:Text">
          <xsd:maxLength value="255"/>
        </xsd:restriction>
      </xsd:simpleType>
    </xsd:element>
    <xsd:element name="Avslutad_x0020_datum_x0020_och_x0020_namn" ma:index="32" nillable="true" ma:displayName="Avslutad datum och namn" ma:internalName="Avslutad_x0020_datum_x0020_och_x0020_namn">
      <xsd:simpleType>
        <xsd:restriction base="dms:Text">
          <xsd:maxLength value="255"/>
        </xsd:restriction>
      </xsd:simpleType>
    </xsd:element>
    <xsd:element name="Blankett_x00e4_gare" ma:index="33" nillable="true" ma:displayName="Blankettägare" ma:internalName="Blankett_x00e4_gare">
      <xsd:simpleType>
        <xsd:restriction base="dms:Text">
          <xsd:maxLength value="255"/>
        </xsd:restriction>
      </xsd:simpleType>
    </xsd:element>
    <xsd:element name="Blankett_x0020_samordnare" ma:index="34" nillable="true" ma:displayName="Blankett samordnare" ma:internalName="Blankett_x0020_samordnare">
      <xsd:simpleType>
        <xsd:restriction base="dms:Text">
          <xsd:maxLength value="255"/>
        </xsd:restriction>
      </xsd:simpleType>
    </xsd:element>
    <xsd:element name="Anteckningar" ma:index="35" nillable="true" ma:displayName="Anteckningar" ma:internalName="Anteckningar">
      <xsd:simpleType>
        <xsd:restriction base="dms:Note">
          <xsd:maxLength value="255"/>
        </xsd:restriction>
      </xsd:simpleType>
    </xsd:element>
    <xsd:element name="FSCD_Source" ma:index="36" nillable="true" ma:displayName="Källa" ma:hidden="true" ma:internalName="FSCD_Source" ma:readOnly="true">
      <xsd:simpleType>
        <xsd:restriction base="dms:Text"/>
      </xsd:simpleType>
    </xsd:element>
    <xsd:element name="FSCD_ApprovedBy" ma:index="38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2F6B4-C7A6-4C10-A520-0DD0E8C9F6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341590-1A00-4E0C-92B2-115378631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72116-6492-4073-9123-c8d1f699f041"/>
    <ds:schemaRef ds:uri="f4b7169d-b314-48be-be6b-64170e27e2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3D499-D2A4-44B4-91AA-9E54AF699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SNS21+Ansökan+om+bistånd+enligt+socialtjänstlagen+(SOL),+äldreomsorg (1).dot</Template>
  <TotalTime>6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bistånd enligt SoL, äldreomosorg - SNS21</vt:lpstr>
    </vt:vector>
  </TitlesOfParts>
  <Company>Västerås stad/Konsult och Service</Company>
  <LinksUpToDate>false</LinksUpToDate>
  <CharactersWithSpaces>2894</CharactersWithSpaces>
  <SharedDoc>false</SharedDoc>
  <HLinks>
    <vt:vector size="12" baseType="variant">
      <vt:variant>
        <vt:i4>5963893</vt:i4>
      </vt:variant>
      <vt:variant>
        <vt:i4>81</vt:i4>
      </vt:variant>
      <vt:variant>
        <vt:i4>0</vt:i4>
      </vt:variant>
      <vt:variant>
        <vt:i4>5</vt:i4>
      </vt:variant>
      <vt:variant>
        <vt:lpwstr>mailto:kontaktcenter@vasteras.se</vt:lpwstr>
      </vt:variant>
      <vt:variant>
        <vt:lpwstr/>
      </vt:variant>
      <vt:variant>
        <vt:i4>6684788</vt:i4>
      </vt:variant>
      <vt:variant>
        <vt:i4>78</vt:i4>
      </vt:variant>
      <vt:variant>
        <vt:i4>0</vt:i4>
      </vt:variant>
      <vt:variant>
        <vt:i4>5</vt:i4>
      </vt:variant>
      <vt:variant>
        <vt:lpwstr>http://www.vasteras.se/personuppgifter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SNS21 Ansökan om bistånd enligt SoL</dc:title>
  <dc:subject/>
  <dc:creator>Kullgren, Ann-Sofi</dc:creator>
  <cp:keywords/>
  <cp:lastModifiedBy>Kullgren, Ann-Sofi</cp:lastModifiedBy>
  <cp:revision>4</cp:revision>
  <cp:lastPrinted>2010-12-13T13:54:00Z</cp:lastPrinted>
  <dcterms:created xsi:type="dcterms:W3CDTF">2021-02-09T06:41:00Z</dcterms:created>
  <dcterms:modified xsi:type="dcterms:W3CDTF">2023-11-10T10:25:00Z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D_DocumentOwner">
    <vt:lpwstr>1184</vt:lpwstr>
  </property>
  <property fmtid="{D5CDD505-2E9C-101B-9397-08002B2CF9AE}" pid="3" name="ProcessTaxHTField0">
    <vt:lpwstr>Handläggning äldreomsorg|d23aadcd-c2e5-45c5-8897-2f7865e58eee</vt:lpwstr>
  </property>
  <property fmtid="{D5CDD505-2E9C-101B-9397-08002B2CF9AE}" pid="4" name="Godkänd av jurist datum &amp; namn">
    <vt:lpwstr>2013-02-01 - Grapp (godkänd efter justering)</vt:lpwstr>
  </property>
  <property fmtid="{D5CDD505-2E9C-101B-9397-08002B2CF9AE}" pid="5" name="Avslutad datum och namn">
    <vt:lpwstr/>
  </property>
  <property fmtid="{D5CDD505-2E9C-101B-9397-08002B2CF9AE}" pid="6" name="FSCD_DocumentIssuer">
    <vt:lpwstr>9</vt:lpwstr>
  </property>
  <property fmtid="{D5CDD505-2E9C-101B-9397-08002B2CF9AE}" pid="7" name="Blankett samordnare">
    <vt:lpwstr>Karin Andréasson/Anna Teodorsdotter</vt:lpwstr>
  </property>
  <property fmtid="{D5CDD505-2E9C-101B-9397-08002B2CF9AE}" pid="8" name="display_urn:schemas-microsoft-com:office:office#FSCD_DocumentIssuer">
    <vt:lpwstr>Kullgren, Ann-Sofi</vt:lpwstr>
  </property>
  <property fmtid="{D5CDD505-2E9C-101B-9397-08002B2CF9AE}" pid="9" name="FSCD_DocumentType">
    <vt:lpwstr>1;#BLANKETT|ba5f6904-9259-46b8-b52d-110d09106f47</vt:lpwstr>
  </property>
  <property fmtid="{D5CDD505-2E9C-101B-9397-08002B2CF9AE}" pid="10" name="Process">
    <vt:lpwstr>77;#Handläggning äldreomsorg|d23aadcd-c2e5-45c5-8897-2f7865e58eee</vt:lpwstr>
  </property>
  <property fmtid="{D5CDD505-2E9C-101B-9397-08002B2CF9AE}" pid="11" name="Förvaltning">
    <vt:lpwstr>Sociala nämndernas förvaltning</vt:lpwstr>
  </property>
  <property fmtid="{D5CDD505-2E9C-101B-9397-08002B2CF9AE}" pid="12" name="display_urn:schemas-microsoft-com:office:office#FSCD_DocumentOwner">
    <vt:lpwstr>Teodorsdotter, Anna</vt:lpwstr>
  </property>
  <property fmtid="{D5CDD505-2E9C-101B-9397-08002B2CF9AE}" pid="13" name="FSCD_DocumentTypeTags">
    <vt:lpwstr>BLANKETT|ba5f6904-9259-46b8-b52d-110d09106f47</vt:lpwstr>
  </property>
  <property fmtid="{D5CDD505-2E9C-101B-9397-08002B2CF9AE}" pid="14" name="FSCD_ReviewReminder">
    <vt:lpwstr>12.0000000000000</vt:lpwstr>
  </property>
  <property fmtid="{D5CDD505-2E9C-101B-9397-08002B2CF9AE}" pid="15" name="Till jurist datum &amp; namn">
    <vt:lpwstr>2010-12-20 - Grapp</vt:lpwstr>
  </property>
  <property fmtid="{D5CDD505-2E9C-101B-9397-08002B2CF9AE}" pid="16" name="Blankettägare">
    <vt:lpwstr>Eva Sahlen</vt:lpwstr>
  </property>
  <property fmtid="{D5CDD505-2E9C-101B-9397-08002B2CF9AE}" pid="17" name="TaxCatchAll">
    <vt:lpwstr>75;#Soc nämndernas förvaltning|b8f53bad-bd8a-46f0-a427-f2460bdd01d6;#1;#BLANKETT|ba5f6904-9259-46b8-b52d-110d09106f47;#77;#Handläggning äldreomsorg|d23aadcd-c2e5-45c5-8897-2f7865e58eee</vt:lpwstr>
  </property>
  <property fmtid="{D5CDD505-2E9C-101B-9397-08002B2CF9AE}" pid="18" name="FSCD_PublishingInfo">
    <vt:lpwstr>Utkast</vt:lpwstr>
  </property>
  <property fmtid="{D5CDD505-2E9C-101B-9397-08002B2CF9AE}" pid="19" name="display_urn:schemas-microsoft-com:office:office#FSCD_ApprovedBy">
    <vt:lpwstr>Teodorsdotter, Anna</vt:lpwstr>
  </property>
  <property fmtid="{D5CDD505-2E9C-101B-9397-08002B2CF9AE}" pid="20" name="FSCD_PublishingStatus">
    <vt:lpwstr>AVPUBLICERAD</vt:lpwstr>
  </property>
  <property fmtid="{D5CDD505-2E9C-101B-9397-08002B2CF9AE}" pid="21" name="FSCD_ApprovedBy">
    <vt:lpwstr>1184;#Teodorsdotter, Anna</vt:lpwstr>
  </property>
  <property fmtid="{D5CDD505-2E9C-101B-9397-08002B2CF9AE}" pid="22" name="FSCD_Source">
    <vt:lpwstr>f9b38ee6-2190-483a-8a6c-fd7bc358421b#9e2e0c1f-b816-4dd7-9ebc-1c2aa32f83cf</vt:lpwstr>
  </property>
  <property fmtid="{D5CDD505-2E9C-101B-9397-08002B2CF9AE}" pid="23" name="FSCD_DocumentEdition">
    <vt:lpwstr>9.00000000000000</vt:lpwstr>
  </property>
  <property fmtid="{D5CDD505-2E9C-101B-9397-08002B2CF9AE}" pid="24" name="FSCD_DocumentId">
    <vt:lpwstr>3e5962e1-0eb2-4651-a4ac-f16d0c81daa1</vt:lpwstr>
  </property>
  <property fmtid="{D5CDD505-2E9C-101B-9397-08002B2CF9AE}" pid="25" name="FSCD_OriginalFileName">
    <vt:lpwstr>SNS17_505e23d4-c21a-40b7-8f65-c498a52dcf44</vt:lpwstr>
  </property>
  <property fmtid="{D5CDD505-2E9C-101B-9397-08002B2CF9AE}" pid="26" name="FSCD_IsPublished">
    <vt:lpwstr>Ej publicerad</vt:lpwstr>
  </property>
  <property fmtid="{D5CDD505-2E9C-101B-9397-08002B2CF9AE}" pid="27" name="Anteckningar">
    <vt:lpwstr/>
  </property>
  <property fmtid="{D5CDD505-2E9C-101B-9397-08002B2CF9AE}" pid="28" name="ContentType">
    <vt:lpwstr>Styrt dokument</vt:lpwstr>
  </property>
  <property fmtid="{D5CDD505-2E9C-101B-9397-08002B2CF9AE}" pid="29" name="Forvaltning">
    <vt:lpwstr>75;#Soc nämndernas förvaltning|b8f53bad-bd8a-46f0-a427-f2460bdd01d6</vt:lpwstr>
  </property>
  <property fmtid="{D5CDD505-2E9C-101B-9397-08002B2CF9AE}" pid="30" name="ForvaltningTaxHTField0">
    <vt:lpwstr>Soc nämndernas förvaltning|b8f53bad-bd8a-46f0-a427-f2460bdd01d6</vt:lpwstr>
  </property>
  <property fmtid="{D5CDD505-2E9C-101B-9397-08002B2CF9AE}" pid="31" name="Diarienummer">
    <vt:lpwstr/>
  </property>
  <property fmtid="{D5CDD505-2E9C-101B-9397-08002B2CF9AE}" pid="32" name="IconOverlay">
    <vt:lpwstr/>
  </property>
  <property fmtid="{D5CDD505-2E9C-101B-9397-08002B2CF9AE}" pid="33" name="FSCD_PublishDate">
    <vt:lpwstr/>
  </property>
  <property fmtid="{D5CDD505-2E9C-101B-9397-08002B2CF9AE}" pid="34" name="FSCD_ReviewDate">
    <vt:lpwstr/>
  </property>
</Properties>
</file>